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0F3A" w14:textId="2D3EA955" w:rsidR="00D63085" w:rsidRDefault="009A2253" w:rsidP="001564A1">
      <w:pPr>
        <w:pStyle w:val="HGDfasekop"/>
        <w:numPr>
          <w:ilvl w:val="0"/>
          <w:numId w:val="0"/>
        </w:numPr>
      </w:pPr>
      <w:r>
        <w:t>Kwaliteitscheck</w:t>
      </w:r>
      <w:r w:rsidR="008F2DB5">
        <w:t xml:space="preserve"> </w:t>
      </w:r>
      <w:r w:rsidR="00B53017">
        <w:t>bij ‘Meting'</w:t>
      </w:r>
    </w:p>
    <w:p w14:paraId="7C29C1DF" w14:textId="2C02DE7D" w:rsidR="00744256" w:rsidRDefault="00D96BA2" w:rsidP="003A3CF0">
      <w:pPr>
        <w:spacing w:after="160" w:line="252" w:lineRule="auto"/>
        <w:contextualSpacing/>
        <w:jc w:val="both"/>
        <w:rPr>
          <w:rFonts w:ascii="Lucida Sans Unicode" w:hAnsi="Lucida Sans Unicode" w:cs="Lucida Sans Unicode"/>
          <w:sz w:val="24"/>
          <w:szCs w:val="24"/>
        </w:rPr>
      </w:pPr>
      <w:r w:rsidRPr="638E4EA1">
        <w:rPr>
          <w:rFonts w:ascii="Lucida Sans Unicode" w:hAnsi="Lucida Sans Unicode" w:cs="Lucida Sans Unicode"/>
          <w:sz w:val="24"/>
          <w:szCs w:val="24"/>
        </w:rPr>
        <w:t xml:space="preserve">Met </w:t>
      </w:r>
      <w:r w:rsidR="0047296E" w:rsidRPr="638E4EA1">
        <w:rPr>
          <w:rFonts w:ascii="Lucida Sans Unicode" w:hAnsi="Lucida Sans Unicode" w:cs="Lucida Sans Unicode"/>
          <w:sz w:val="24"/>
          <w:szCs w:val="24"/>
        </w:rPr>
        <w:t>deze kwaliteitscheck</w:t>
      </w:r>
      <w:r w:rsidR="002F343E">
        <w:rPr>
          <w:rStyle w:val="Voetnootmarkering"/>
        </w:rPr>
        <w:footnoteReference w:id="2"/>
      </w:r>
      <w:r w:rsidR="0047296E" w:rsidRPr="638E4EA1">
        <w:rPr>
          <w:rFonts w:ascii="Lucida Sans Unicode" w:hAnsi="Lucida Sans Unicode" w:cs="Lucida Sans Unicode"/>
          <w:sz w:val="24"/>
          <w:szCs w:val="24"/>
        </w:rPr>
        <w:t xml:space="preserve"> evalueer je hoe </w:t>
      </w:r>
      <w:r w:rsidR="008F2DB5" w:rsidRPr="638E4EA1">
        <w:rPr>
          <w:rFonts w:ascii="Lucida Sans Unicode" w:hAnsi="Lucida Sans Unicode" w:cs="Lucida Sans Unicode"/>
          <w:sz w:val="24"/>
          <w:szCs w:val="24"/>
        </w:rPr>
        <w:t xml:space="preserve">je kwaliteitsvol een diagnostisch instrument kan inzetten. </w:t>
      </w:r>
      <w:r w:rsidR="009D63AA" w:rsidRPr="638E4EA1">
        <w:rPr>
          <w:rFonts w:ascii="Lucida Sans Unicode" w:hAnsi="Lucida Sans Unicode" w:cs="Lucida Sans Unicode"/>
          <w:sz w:val="24"/>
          <w:szCs w:val="24"/>
        </w:rPr>
        <w:t xml:space="preserve">Met ‘diagnostisch instrument’ bedoelen we </w:t>
      </w:r>
      <w:r w:rsidRPr="638E4EA1">
        <w:rPr>
          <w:rFonts w:ascii="Lucida Sans Unicode" w:hAnsi="Lucida Sans Unicode" w:cs="Lucida Sans Unicode"/>
          <w:sz w:val="24"/>
          <w:szCs w:val="24"/>
        </w:rPr>
        <w:t>genormeerd diagnostisch materiaal d</w:t>
      </w:r>
      <w:r w:rsidR="00345EB3" w:rsidRPr="638E4EA1">
        <w:rPr>
          <w:rFonts w:ascii="Lucida Sans Unicode" w:hAnsi="Lucida Sans Unicode" w:cs="Lucida Sans Unicode"/>
          <w:sz w:val="24"/>
          <w:szCs w:val="24"/>
        </w:rPr>
        <w:t>at</w:t>
      </w:r>
      <w:r w:rsidRPr="638E4EA1">
        <w:rPr>
          <w:rFonts w:ascii="Lucida Sans Unicode" w:hAnsi="Lucida Sans Unicode" w:cs="Lucida Sans Unicode"/>
          <w:sz w:val="24"/>
          <w:szCs w:val="24"/>
        </w:rPr>
        <w:t xml:space="preserve"> we gebruiken binnen een HGD-traject. </w:t>
      </w:r>
    </w:p>
    <w:p w14:paraId="7781DF21" w14:textId="77777777" w:rsidR="00A515FA" w:rsidRPr="00F65074" w:rsidRDefault="00A515FA" w:rsidP="00A515FA">
      <w:pPr>
        <w:spacing w:after="160" w:line="252" w:lineRule="auto"/>
        <w:contextualSpacing/>
        <w:rPr>
          <w:rFonts w:ascii="Lucida Sans Unicode" w:hAnsi="Lucida Sans Unicode" w:cs="Lucida Sans Unicode"/>
          <w:sz w:val="24"/>
          <w:szCs w:val="24"/>
        </w:rPr>
      </w:pPr>
    </w:p>
    <w:tbl>
      <w:tblPr>
        <w:tblStyle w:val="Tabelraster"/>
        <w:tblW w:w="0" w:type="auto"/>
        <w:tblLook w:val="04A0" w:firstRow="1" w:lastRow="0" w:firstColumn="1" w:lastColumn="0" w:noHBand="0" w:noVBand="1"/>
      </w:tblPr>
      <w:tblGrid>
        <w:gridCol w:w="534"/>
        <w:gridCol w:w="7346"/>
        <w:gridCol w:w="60"/>
        <w:gridCol w:w="111"/>
        <w:gridCol w:w="1011"/>
      </w:tblGrid>
      <w:tr w:rsidR="0047296E" w:rsidRPr="0047296E" w14:paraId="3A48EBA3" w14:textId="77777777" w:rsidTr="638E4EA1">
        <w:tc>
          <w:tcPr>
            <w:tcW w:w="8051" w:type="dxa"/>
            <w:gridSpan w:val="4"/>
          </w:tcPr>
          <w:p w14:paraId="5F46D0CD" w14:textId="59BDFAE0" w:rsidR="00D63085" w:rsidRPr="0047296E" w:rsidRDefault="008F2DB5" w:rsidP="00736E1E">
            <w:pPr>
              <w:rPr>
                <w:rFonts w:ascii="Lucida Sans Unicode" w:hAnsi="Lucida Sans Unicode" w:cs="Lucida Sans Unicode"/>
                <w:b/>
                <w:sz w:val="24"/>
                <w:szCs w:val="24"/>
              </w:rPr>
            </w:pPr>
            <w:r>
              <w:rPr>
                <w:rFonts w:ascii="Lucida Sans Unicode" w:hAnsi="Lucida Sans Unicode" w:cs="Lucida Sans Unicode"/>
                <w:b/>
                <w:sz w:val="24"/>
                <w:szCs w:val="24"/>
              </w:rPr>
              <w:t>Selectie diagnostisch instrument</w:t>
            </w:r>
          </w:p>
        </w:tc>
        <w:tc>
          <w:tcPr>
            <w:tcW w:w="1011" w:type="dxa"/>
          </w:tcPr>
          <w:p w14:paraId="3AC5332C" w14:textId="77777777" w:rsidR="00D63085" w:rsidRPr="0047296E" w:rsidRDefault="00D63085"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r>
      <w:tr w:rsidR="002D55D6" w:rsidRPr="0047296E" w14:paraId="5D4FFF6E" w14:textId="77777777" w:rsidTr="638E4EA1">
        <w:tc>
          <w:tcPr>
            <w:tcW w:w="534" w:type="dxa"/>
          </w:tcPr>
          <w:p w14:paraId="0035495D" w14:textId="3E1F3DFB" w:rsidR="002D55D6" w:rsidRPr="0047296E" w:rsidRDefault="002D55D6"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174C1861" w14:textId="3660026C" w:rsidR="002D55D6" w:rsidRPr="0047296E" w:rsidRDefault="0059043C" w:rsidP="00AA74AD">
            <w:pPr>
              <w:jc w:val="both"/>
              <w:rPr>
                <w:rFonts w:ascii="Lucida Sans Unicode" w:hAnsi="Lucida Sans Unicode" w:cs="Lucida Sans Unicode"/>
                <w:sz w:val="24"/>
                <w:szCs w:val="24"/>
              </w:rPr>
            </w:pPr>
            <w:r>
              <w:rPr>
                <w:rFonts w:ascii="Lucida Sans Unicode" w:hAnsi="Lucida Sans Unicode" w:cs="Lucida Sans Unicode"/>
                <w:b/>
                <w:bCs/>
                <w:sz w:val="24"/>
                <w:szCs w:val="24"/>
              </w:rPr>
              <w:t>D</w:t>
            </w:r>
            <w:r w:rsidR="000826BB" w:rsidRPr="00B46879">
              <w:rPr>
                <w:rFonts w:ascii="Lucida Sans Unicode" w:hAnsi="Lucida Sans Unicode" w:cs="Lucida Sans Unicode"/>
                <w:b/>
                <w:bCs/>
                <w:sz w:val="24"/>
                <w:szCs w:val="24"/>
              </w:rPr>
              <w:t>oel</w:t>
            </w:r>
            <w:r w:rsidR="000826BB">
              <w:rPr>
                <w:rFonts w:ascii="Lucida Sans Unicode" w:hAnsi="Lucida Sans Unicode" w:cs="Lucida Sans Unicode"/>
                <w:sz w:val="24"/>
                <w:szCs w:val="24"/>
              </w:rPr>
              <w:t xml:space="preserve">/meetpretentie van het instrument komt overeen met het doel waarvoor we </w:t>
            </w:r>
            <w:r w:rsidR="002D55D6">
              <w:rPr>
                <w:rFonts w:ascii="Lucida Sans Unicode" w:hAnsi="Lucida Sans Unicode" w:cs="Lucida Sans Unicode"/>
                <w:sz w:val="24"/>
                <w:szCs w:val="24"/>
              </w:rPr>
              <w:t xml:space="preserve">dit instrument </w:t>
            </w:r>
            <w:r w:rsidR="000826BB">
              <w:rPr>
                <w:rFonts w:ascii="Lucida Sans Unicode" w:hAnsi="Lucida Sans Unicode" w:cs="Lucida Sans Unicode"/>
                <w:sz w:val="24"/>
                <w:szCs w:val="24"/>
              </w:rPr>
              <w:t xml:space="preserve">willen </w:t>
            </w:r>
            <w:r w:rsidR="002D55D6">
              <w:rPr>
                <w:rFonts w:ascii="Lucida Sans Unicode" w:hAnsi="Lucida Sans Unicode" w:cs="Lucida Sans Unicode"/>
                <w:sz w:val="24"/>
                <w:szCs w:val="24"/>
              </w:rPr>
              <w:t>inzetten</w:t>
            </w:r>
            <w:r w:rsidR="002D55D6" w:rsidRPr="00F65074">
              <w:rPr>
                <w:rFonts w:ascii="Lucida Sans Unicode" w:hAnsi="Lucida Sans Unicode" w:cs="Lucida Sans Unicode"/>
                <w:szCs w:val="22"/>
                <w:lang w:eastAsia="nl-BE"/>
              </w:rPr>
              <w:t xml:space="preserve"> (HGW-uitgangspunt ‘doelgericht’)</w:t>
            </w:r>
            <w:r w:rsidR="002D55D6">
              <w:rPr>
                <w:rFonts w:ascii="Lucida Sans Unicode" w:hAnsi="Lucida Sans Unicode" w:cs="Lucida Sans Unicode"/>
                <w:sz w:val="24"/>
                <w:szCs w:val="24"/>
              </w:rPr>
              <w:t>.</w:t>
            </w:r>
          </w:p>
        </w:tc>
      </w:tr>
      <w:tr w:rsidR="002D55D6" w:rsidRPr="0047296E" w14:paraId="64C57A7F" w14:textId="77777777" w:rsidTr="638E4EA1">
        <w:tc>
          <w:tcPr>
            <w:tcW w:w="534" w:type="dxa"/>
          </w:tcPr>
          <w:p w14:paraId="1277CD61" w14:textId="5DA44F09" w:rsidR="002D55D6" w:rsidRPr="0047296E" w:rsidRDefault="002D55D6"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190EB86A" w14:textId="20849FAB" w:rsidR="002D55D6" w:rsidRDefault="002D55D6" w:rsidP="00AA74AD">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Dit instrument kan helpen om bepaalde </w:t>
            </w:r>
            <w:r w:rsidRPr="00CA0E7C">
              <w:rPr>
                <w:rFonts w:ascii="Lucida Sans Unicode" w:hAnsi="Lucida Sans Unicode" w:cs="Lucida Sans Unicode"/>
                <w:b/>
                <w:bCs/>
                <w:sz w:val="24"/>
                <w:szCs w:val="24"/>
              </w:rPr>
              <w:t>hypothesen</w:t>
            </w:r>
            <w:r>
              <w:rPr>
                <w:rFonts w:ascii="Lucida Sans Unicode" w:hAnsi="Lucida Sans Unicode" w:cs="Lucida Sans Unicode"/>
                <w:sz w:val="24"/>
                <w:szCs w:val="24"/>
              </w:rPr>
              <w:t xml:space="preserve"> te aanvaarden, behouden of verwerpen. </w:t>
            </w:r>
          </w:p>
        </w:tc>
      </w:tr>
      <w:tr w:rsidR="0047296E" w:rsidRPr="0047296E" w14:paraId="3170CC09" w14:textId="77777777" w:rsidTr="638E4EA1">
        <w:tc>
          <w:tcPr>
            <w:tcW w:w="534" w:type="dxa"/>
          </w:tcPr>
          <w:p w14:paraId="1A849F17" w14:textId="0211A3DC" w:rsidR="00D63085" w:rsidRPr="0047296E" w:rsidRDefault="002D55D6" w:rsidP="00736E1E">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6CD7E4C8" w14:textId="2CCB246F" w:rsidR="00D63085" w:rsidRPr="0047296E" w:rsidRDefault="002D55D6" w:rsidP="00AA74AD">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Dit instrument kan helpen om </w:t>
            </w:r>
            <w:r w:rsidRPr="00CA0E7C">
              <w:rPr>
                <w:rFonts w:ascii="Lucida Sans Unicode" w:hAnsi="Lucida Sans Unicode" w:cs="Lucida Sans Unicode"/>
                <w:b/>
                <w:bCs/>
                <w:sz w:val="24"/>
                <w:szCs w:val="24"/>
              </w:rPr>
              <w:t>handelingsgerichte adviezen</w:t>
            </w:r>
            <w:r>
              <w:rPr>
                <w:rFonts w:ascii="Lucida Sans Unicode" w:hAnsi="Lucida Sans Unicode" w:cs="Lucida Sans Unicode"/>
                <w:sz w:val="24"/>
                <w:szCs w:val="24"/>
              </w:rPr>
              <w:t xml:space="preserve"> te formuleren</w:t>
            </w:r>
            <w:r w:rsidR="00D63085" w:rsidRPr="0047296E">
              <w:rPr>
                <w:rFonts w:ascii="Lucida Sans Unicode" w:hAnsi="Lucida Sans Unicode" w:cs="Lucida Sans Unicode"/>
                <w:sz w:val="24"/>
                <w:szCs w:val="24"/>
              </w:rPr>
              <w:t xml:space="preserve"> (het </w:t>
            </w:r>
            <w:r>
              <w:rPr>
                <w:rFonts w:ascii="Lucida Sans Unicode" w:hAnsi="Lucida Sans Unicode" w:cs="Lucida Sans Unicode"/>
                <w:sz w:val="24"/>
                <w:szCs w:val="24"/>
              </w:rPr>
              <w:t>instrument</w:t>
            </w:r>
            <w:r w:rsidR="00D63085" w:rsidRPr="0047296E">
              <w:rPr>
                <w:rFonts w:ascii="Lucida Sans Unicode" w:hAnsi="Lucida Sans Unicode" w:cs="Lucida Sans Unicode"/>
                <w:sz w:val="24"/>
                <w:szCs w:val="24"/>
              </w:rPr>
              <w:t xml:space="preserve"> geeft handvatten voor het handelen)</w:t>
            </w:r>
            <w:r>
              <w:rPr>
                <w:rFonts w:ascii="Lucida Sans Unicode" w:hAnsi="Lucida Sans Unicode" w:cs="Lucida Sans Unicode"/>
                <w:sz w:val="24"/>
                <w:szCs w:val="24"/>
              </w:rPr>
              <w:t xml:space="preserve">. </w:t>
            </w:r>
          </w:p>
        </w:tc>
      </w:tr>
      <w:tr w:rsidR="0047296E" w:rsidRPr="0047296E" w14:paraId="0C6406A7" w14:textId="77777777" w:rsidTr="638E4EA1">
        <w:tc>
          <w:tcPr>
            <w:tcW w:w="534" w:type="dxa"/>
          </w:tcPr>
          <w:p w14:paraId="27BC7173" w14:textId="11B82F26" w:rsidR="00D63085" w:rsidRPr="0047296E" w:rsidRDefault="002D55D6" w:rsidP="00736E1E">
            <w:pPr>
              <w:jc w:val="center"/>
              <w:rPr>
                <w:rFonts w:ascii="Lucida Sans Unicode" w:hAnsi="Lucida Sans Unicode" w:cs="Lucida Sans Unicode"/>
                <w:sz w:val="24"/>
                <w:szCs w:val="24"/>
              </w:rPr>
            </w:pPr>
            <w:r w:rsidRPr="638E4EA1">
              <w:rPr>
                <w:rFonts w:ascii="Wingdings" w:eastAsia="Wingdings" w:hAnsi="Wingdings" w:cs="Wingdings"/>
                <w:sz w:val="24"/>
                <w:szCs w:val="24"/>
              </w:rPr>
              <w:t></w:t>
            </w:r>
          </w:p>
        </w:tc>
        <w:tc>
          <w:tcPr>
            <w:tcW w:w="8528" w:type="dxa"/>
            <w:gridSpan w:val="4"/>
          </w:tcPr>
          <w:p w14:paraId="03591AC1" w14:textId="74CC69A6" w:rsidR="00D63085" w:rsidRPr="0047296E" w:rsidRDefault="001C472E" w:rsidP="00AA74AD">
            <w:pPr>
              <w:spacing w:after="60"/>
              <w:jc w:val="both"/>
              <w:rPr>
                <w:rFonts w:ascii="Lucida Sans Unicode" w:hAnsi="Lucida Sans Unicode" w:cs="Lucida Sans Unicode"/>
                <w:sz w:val="24"/>
                <w:szCs w:val="24"/>
                <w:lang w:eastAsia="nl-BE"/>
              </w:rPr>
            </w:pPr>
            <w:r w:rsidRPr="638E4EA1">
              <w:rPr>
                <w:rFonts w:ascii="Lucida Sans Unicode" w:hAnsi="Lucida Sans Unicode" w:cs="Lucida Sans Unicode"/>
                <w:sz w:val="24"/>
                <w:szCs w:val="24"/>
                <w:lang w:eastAsia="nl-BE"/>
              </w:rPr>
              <w:t xml:space="preserve">We kennen de </w:t>
            </w:r>
            <w:r w:rsidR="00D142B4">
              <w:rPr>
                <w:rFonts w:ascii="Lucida Sans Unicode" w:hAnsi="Lucida Sans Unicode" w:cs="Lucida Sans Unicode"/>
                <w:sz w:val="24"/>
                <w:szCs w:val="24"/>
                <w:lang w:eastAsia="nl-BE"/>
              </w:rPr>
              <w:t>(</w:t>
            </w:r>
            <w:r w:rsidR="00D142B4">
              <w:rPr>
                <w:rFonts w:ascii="Lucida Sans Unicode" w:hAnsi="Lucida Sans Unicode" w:cs="Lucida Sans Unicode"/>
                <w:b/>
                <w:sz w:val="24"/>
                <w:szCs w:val="24"/>
                <w:lang w:eastAsia="nl-BE"/>
              </w:rPr>
              <w:t>psycho</w:t>
            </w:r>
            <w:r w:rsidR="00D142B4" w:rsidRPr="00D142B4">
              <w:rPr>
                <w:rFonts w:ascii="Lucida Sans Unicode" w:hAnsi="Lucida Sans Unicode" w:cs="Lucida Sans Unicode"/>
                <w:b/>
                <w:sz w:val="24"/>
                <w:szCs w:val="24"/>
                <w:lang w:eastAsia="nl-BE"/>
              </w:rPr>
              <w:t>metrische</w:t>
            </w:r>
            <w:r w:rsidR="00D142B4">
              <w:rPr>
                <w:rFonts w:ascii="Lucida Sans Unicode" w:hAnsi="Lucida Sans Unicode" w:cs="Lucida Sans Unicode"/>
                <w:b/>
                <w:sz w:val="24"/>
                <w:szCs w:val="24"/>
                <w:lang w:eastAsia="nl-BE"/>
              </w:rPr>
              <w:t>)</w:t>
            </w:r>
            <w:r w:rsidR="00D142B4">
              <w:rPr>
                <w:rFonts w:ascii="Lucida Sans Unicode" w:hAnsi="Lucida Sans Unicode" w:cs="Lucida Sans Unicode"/>
                <w:sz w:val="24"/>
                <w:szCs w:val="24"/>
                <w:lang w:eastAsia="nl-BE"/>
              </w:rPr>
              <w:t xml:space="preserve"> </w:t>
            </w:r>
            <w:r w:rsidRPr="00D142B4">
              <w:rPr>
                <w:rFonts w:ascii="Lucida Sans Unicode" w:hAnsi="Lucida Sans Unicode" w:cs="Lucida Sans Unicode"/>
                <w:b/>
                <w:sz w:val="24"/>
                <w:szCs w:val="24"/>
                <w:lang w:eastAsia="nl-BE"/>
              </w:rPr>
              <w:t>kwaliteit</w:t>
            </w:r>
            <w:r w:rsidRPr="638E4EA1">
              <w:rPr>
                <w:rFonts w:ascii="Lucida Sans Unicode" w:hAnsi="Lucida Sans Unicode" w:cs="Lucida Sans Unicode"/>
                <w:sz w:val="24"/>
                <w:szCs w:val="24"/>
                <w:lang w:eastAsia="nl-BE"/>
              </w:rPr>
              <w:t xml:space="preserve"> van dit instrument: </w:t>
            </w:r>
            <w:r w:rsidR="002D55D6" w:rsidRPr="638E4EA1">
              <w:rPr>
                <w:rFonts w:ascii="Lucida Sans Unicode" w:hAnsi="Lucida Sans Unicode" w:cs="Lucida Sans Unicode"/>
                <w:sz w:val="24"/>
                <w:szCs w:val="24"/>
                <w:lang w:eastAsia="nl-BE"/>
              </w:rPr>
              <w:t>(</w:t>
            </w:r>
            <w:r w:rsidR="002D55D6" w:rsidRPr="638E4EA1">
              <w:rPr>
                <w:rFonts w:ascii="Lucida Sans Unicode" w:hAnsi="Lucida Sans Unicode" w:cs="Lucida Sans Unicode"/>
                <w:lang w:eastAsia="nl-BE"/>
              </w:rPr>
              <w:t xml:space="preserve">Bv: er </w:t>
            </w:r>
            <w:r w:rsidR="000952BB">
              <w:rPr>
                <w:rFonts w:ascii="Lucida Sans Unicode" w:hAnsi="Lucida Sans Unicode" w:cs="Lucida Sans Unicode"/>
                <w:lang w:eastAsia="nl-BE"/>
              </w:rPr>
              <w:t xml:space="preserve">bestaat </w:t>
            </w:r>
            <w:r w:rsidR="002D55D6" w:rsidRPr="638E4EA1">
              <w:rPr>
                <w:rFonts w:ascii="Lucida Sans Unicode" w:hAnsi="Lucida Sans Unicode" w:cs="Lucida Sans Unicode"/>
                <w:lang w:eastAsia="nl-BE"/>
              </w:rPr>
              <w:t>een diagnostische fiche over dit instrument op de Prodia-website</w:t>
            </w:r>
            <w:r w:rsidR="00157A9E" w:rsidRPr="638E4EA1">
              <w:rPr>
                <w:rFonts w:ascii="Lucida Sans Unicode" w:hAnsi="Lucida Sans Unicode" w:cs="Lucida Sans Unicode"/>
                <w:lang w:eastAsia="nl-BE"/>
              </w:rPr>
              <w:t xml:space="preserve"> of </w:t>
            </w:r>
            <w:r w:rsidR="00D46F96" w:rsidRPr="638E4EA1">
              <w:rPr>
                <w:rFonts w:ascii="Lucida Sans Unicode" w:hAnsi="Lucida Sans Unicode" w:cs="Lucida Sans Unicode"/>
                <w:lang w:eastAsia="nl-BE"/>
              </w:rPr>
              <w:t>dit instrument</w:t>
            </w:r>
            <w:r w:rsidR="000952BB">
              <w:rPr>
                <w:rFonts w:ascii="Lucida Sans Unicode" w:hAnsi="Lucida Sans Unicode" w:cs="Lucida Sans Unicode"/>
                <w:lang w:eastAsia="nl-BE"/>
              </w:rPr>
              <w:t xml:space="preserve"> voldoet</w:t>
            </w:r>
            <w:r w:rsidR="00D46F96" w:rsidRPr="638E4EA1">
              <w:rPr>
                <w:rFonts w:ascii="Lucida Sans Unicode" w:hAnsi="Lucida Sans Unicode" w:cs="Lucida Sans Unicode"/>
                <w:lang w:eastAsia="nl-BE"/>
              </w:rPr>
              <w:t xml:space="preserve"> aan de standaarden jeugdgezondheidszorg</w:t>
            </w:r>
            <w:r w:rsidR="00F3561B">
              <w:rPr>
                <w:rFonts w:ascii="Lucida Sans Unicode" w:hAnsi="Lucida Sans Unicode" w:cs="Lucida Sans Unicode"/>
                <w:lang w:eastAsia="nl-BE"/>
              </w:rPr>
              <w:t>. We weten</w:t>
            </w:r>
            <w:r w:rsidR="002D55D6" w:rsidRPr="638E4EA1">
              <w:rPr>
                <w:rFonts w:ascii="Lucida Sans Unicode" w:hAnsi="Lucida Sans Unicode" w:cs="Lucida Sans Unicode"/>
                <w:lang w:eastAsia="nl-BE"/>
              </w:rPr>
              <w:t xml:space="preserve"> welke beoordeling deze</w:t>
            </w:r>
            <w:r w:rsidR="00F3561B">
              <w:rPr>
                <w:rFonts w:ascii="Lucida Sans Unicode" w:hAnsi="Lucida Sans Unicode" w:cs="Lucida Sans Unicode"/>
                <w:lang w:eastAsia="nl-BE"/>
              </w:rPr>
              <w:t xml:space="preserve"> heeft</w:t>
            </w:r>
            <w:r w:rsidR="002D55D6" w:rsidRPr="638E4EA1">
              <w:rPr>
                <w:rFonts w:ascii="Lucida Sans Unicode" w:hAnsi="Lucida Sans Unicode" w:cs="Lucida Sans Unicode"/>
                <w:lang w:eastAsia="nl-BE"/>
              </w:rPr>
              <w:t xml:space="preserve"> gekregen</w:t>
            </w:r>
            <w:r w:rsidR="001A3824" w:rsidRPr="638E4EA1">
              <w:rPr>
                <w:rFonts w:ascii="Lucida Sans Unicode" w:hAnsi="Lucida Sans Unicode" w:cs="Lucida Sans Unicode"/>
                <w:lang w:eastAsia="nl-BE"/>
              </w:rPr>
              <w:t xml:space="preserve">/hoe kwaliteitsvol </w:t>
            </w:r>
            <w:r w:rsidR="00F3561B">
              <w:rPr>
                <w:rFonts w:ascii="Lucida Sans Unicode" w:hAnsi="Lucida Sans Unicode" w:cs="Lucida Sans Unicode"/>
                <w:lang w:eastAsia="nl-BE"/>
              </w:rPr>
              <w:t xml:space="preserve">het </w:t>
            </w:r>
            <w:r w:rsidR="001A3824" w:rsidRPr="638E4EA1">
              <w:rPr>
                <w:rFonts w:ascii="Lucida Sans Unicode" w:hAnsi="Lucida Sans Unicode" w:cs="Lucida Sans Unicode"/>
                <w:lang w:eastAsia="nl-BE"/>
              </w:rPr>
              <w:t>wordt</w:t>
            </w:r>
            <w:r w:rsidR="00F3561B">
              <w:rPr>
                <w:rFonts w:ascii="Lucida Sans Unicode" w:hAnsi="Lucida Sans Unicode" w:cs="Lucida Sans Unicode"/>
                <w:lang w:eastAsia="nl-BE"/>
              </w:rPr>
              <w:t xml:space="preserve"> </w:t>
            </w:r>
            <w:r w:rsidR="001A3824" w:rsidRPr="638E4EA1">
              <w:rPr>
                <w:rFonts w:ascii="Lucida Sans Unicode" w:hAnsi="Lucida Sans Unicode" w:cs="Lucida Sans Unicode"/>
                <w:lang w:eastAsia="nl-BE"/>
              </w:rPr>
              <w:t>geacht</w:t>
            </w:r>
            <w:r w:rsidR="002D55D6" w:rsidRPr="638E4EA1">
              <w:rPr>
                <w:rFonts w:ascii="Lucida Sans Unicode" w:hAnsi="Lucida Sans Unicode" w:cs="Lucida Sans Unicode"/>
                <w:lang w:eastAsia="nl-BE"/>
              </w:rPr>
              <w:t>).</w:t>
            </w:r>
          </w:p>
        </w:tc>
      </w:tr>
      <w:tr w:rsidR="0006352F" w:rsidRPr="0047296E" w14:paraId="13C7A4B2" w14:textId="77777777" w:rsidTr="638E4EA1">
        <w:tc>
          <w:tcPr>
            <w:tcW w:w="534" w:type="dxa"/>
          </w:tcPr>
          <w:p w14:paraId="604C6153" w14:textId="27019C04" w:rsidR="0006352F" w:rsidRPr="0047296E" w:rsidRDefault="0006352F" w:rsidP="00BD452B">
            <w:pPr>
              <w:jc w:val="center"/>
              <w:rPr>
                <w:rFonts w:ascii="Wingdings" w:eastAsia="Wingdings" w:hAnsi="Wingdings" w:cs="Wingdings"/>
                <w:sz w:val="24"/>
                <w:szCs w:val="24"/>
              </w:rPr>
            </w:pPr>
            <w:r w:rsidRPr="0047296E">
              <w:rPr>
                <w:rFonts w:ascii="Wingdings" w:eastAsia="Wingdings" w:hAnsi="Wingdings" w:cs="Wingdings"/>
                <w:sz w:val="24"/>
                <w:szCs w:val="24"/>
              </w:rPr>
              <w:t></w:t>
            </w:r>
          </w:p>
        </w:tc>
        <w:tc>
          <w:tcPr>
            <w:tcW w:w="8528" w:type="dxa"/>
            <w:gridSpan w:val="4"/>
          </w:tcPr>
          <w:p w14:paraId="6D3E8D82" w14:textId="5689759F" w:rsidR="0006352F" w:rsidRPr="0047296E" w:rsidRDefault="0006352F" w:rsidP="00AA74AD">
            <w:pPr>
              <w:spacing w:after="60"/>
              <w:jc w:val="both"/>
              <w:rPr>
                <w:rFonts w:ascii="Lucida Sans Unicode" w:hAnsi="Lucida Sans Unicode" w:cs="Lucida Sans Unicode"/>
                <w:sz w:val="24"/>
                <w:szCs w:val="24"/>
              </w:rPr>
            </w:pPr>
            <w:r>
              <w:rPr>
                <w:rFonts w:ascii="Lucida Sans Unicode" w:hAnsi="Lucida Sans Unicode" w:cs="Lucida Sans Unicode"/>
                <w:sz w:val="24"/>
                <w:szCs w:val="24"/>
              </w:rPr>
              <w:t xml:space="preserve">We zijn er ons van bewust hoe </w:t>
            </w:r>
            <w:r w:rsidRPr="0006352F">
              <w:rPr>
                <w:rFonts w:ascii="Lucida Sans Unicode" w:hAnsi="Lucida Sans Unicode" w:cs="Lucida Sans Unicode"/>
                <w:b/>
                <w:sz w:val="24"/>
                <w:szCs w:val="24"/>
              </w:rPr>
              <w:t>cultuurfair</w:t>
            </w:r>
            <w:r>
              <w:rPr>
                <w:rFonts w:ascii="Lucida Sans Unicode" w:hAnsi="Lucida Sans Unicode" w:cs="Lucida Sans Unicode"/>
                <w:sz w:val="24"/>
                <w:szCs w:val="24"/>
              </w:rPr>
              <w:t xml:space="preserve"> dit instrument is (</w:t>
            </w:r>
            <w:r w:rsidRPr="638E4EA1">
              <w:rPr>
                <w:rFonts w:ascii="Lucida Sans Unicode" w:hAnsi="Lucida Sans Unicode" w:cs="Lucida Sans Unicode"/>
                <w:lang w:eastAsia="nl-BE"/>
              </w:rPr>
              <w:t>Is het instrument de beste keuze op vlak van faire diagnostiek?</w:t>
            </w:r>
            <w:r>
              <w:rPr>
                <w:rFonts w:ascii="Lucida Sans Unicode" w:hAnsi="Lucida Sans Unicode" w:cs="Lucida Sans Unicode"/>
                <w:lang w:eastAsia="nl-BE"/>
              </w:rPr>
              <w:t xml:space="preserve"> Zijn er aanwijzingen om het meer cultuurfair af te nemen of </w:t>
            </w:r>
            <w:r w:rsidR="00E85531">
              <w:rPr>
                <w:rFonts w:ascii="Lucida Sans Unicode" w:hAnsi="Lucida Sans Unicode" w:cs="Lucida Sans Unicode"/>
                <w:lang w:eastAsia="nl-BE"/>
              </w:rPr>
              <w:t xml:space="preserve">te </w:t>
            </w:r>
            <w:r>
              <w:rPr>
                <w:rFonts w:ascii="Lucida Sans Unicode" w:hAnsi="Lucida Sans Unicode" w:cs="Lucida Sans Unicode"/>
                <w:lang w:eastAsia="nl-BE"/>
              </w:rPr>
              <w:t>interpreteren?).</w:t>
            </w:r>
          </w:p>
        </w:tc>
      </w:tr>
      <w:tr w:rsidR="00BD452B" w:rsidRPr="0047296E" w14:paraId="20830932" w14:textId="77777777" w:rsidTr="638E4EA1">
        <w:tc>
          <w:tcPr>
            <w:tcW w:w="534" w:type="dxa"/>
          </w:tcPr>
          <w:p w14:paraId="7EB0F395" w14:textId="3F013EBA"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657DA72B" w14:textId="70E615D4" w:rsidR="00BD452B" w:rsidRDefault="00BD452B" w:rsidP="00AA74AD">
            <w:pPr>
              <w:spacing w:after="60"/>
              <w:jc w:val="both"/>
              <w:rPr>
                <w:rFonts w:ascii="Lucida Sans Unicode" w:hAnsi="Lucida Sans Unicode" w:cs="Lucida Sans Unicode"/>
                <w:sz w:val="24"/>
                <w:szCs w:val="24"/>
                <w:lang w:eastAsia="nl-BE"/>
              </w:rPr>
            </w:pPr>
            <w:r w:rsidRPr="0047296E">
              <w:rPr>
                <w:rFonts w:ascii="Lucida Sans Unicode" w:hAnsi="Lucida Sans Unicode" w:cs="Lucida Sans Unicode"/>
                <w:sz w:val="24"/>
                <w:szCs w:val="24"/>
              </w:rPr>
              <w:t xml:space="preserve">We gebruiken niet meer </w:t>
            </w:r>
            <w:r w:rsidR="007206E2">
              <w:rPr>
                <w:rFonts w:ascii="Lucida Sans Unicode" w:hAnsi="Lucida Sans Unicode" w:cs="Lucida Sans Unicode"/>
                <w:sz w:val="24"/>
                <w:szCs w:val="24"/>
              </w:rPr>
              <w:t>onderzoeks</w:t>
            </w:r>
            <w:r>
              <w:rPr>
                <w:rFonts w:ascii="Lucida Sans Unicode" w:hAnsi="Lucida Sans Unicode" w:cs="Lucida Sans Unicode"/>
                <w:sz w:val="24"/>
                <w:szCs w:val="24"/>
              </w:rPr>
              <w:t>instrumenten</w:t>
            </w:r>
            <w:r w:rsidRPr="0047296E">
              <w:rPr>
                <w:rFonts w:ascii="Lucida Sans Unicode" w:hAnsi="Lucida Sans Unicode" w:cs="Lucida Sans Unicode"/>
                <w:sz w:val="24"/>
                <w:szCs w:val="24"/>
              </w:rPr>
              <w:t xml:space="preserve"> dan </w:t>
            </w:r>
            <w:r w:rsidRPr="002C5641">
              <w:rPr>
                <w:rFonts w:ascii="Lucida Sans Unicode" w:hAnsi="Lucida Sans Unicode" w:cs="Lucida Sans Unicode"/>
                <w:b/>
                <w:bCs/>
                <w:sz w:val="24"/>
                <w:szCs w:val="24"/>
              </w:rPr>
              <w:t>nodig</w:t>
            </w:r>
            <w:r>
              <w:rPr>
                <w:rStyle w:val="Voetnootmarkering"/>
                <w:rFonts w:ascii="Lucida Sans Unicode" w:hAnsi="Lucida Sans Unicode" w:cs="Lucida Sans Unicode"/>
                <w:sz w:val="24"/>
                <w:szCs w:val="24"/>
              </w:rPr>
              <w:footnoteReference w:id="3"/>
            </w:r>
            <w:r>
              <w:rPr>
                <w:rFonts w:ascii="Lucida Sans Unicode" w:hAnsi="Lucida Sans Unicode" w:cs="Lucida Sans Unicode"/>
                <w:sz w:val="24"/>
                <w:szCs w:val="24"/>
              </w:rPr>
              <w:t>.</w:t>
            </w:r>
          </w:p>
        </w:tc>
      </w:tr>
      <w:tr w:rsidR="00BD452B" w:rsidRPr="0047296E" w14:paraId="78D2E962" w14:textId="77777777" w:rsidTr="638E4EA1">
        <w:tc>
          <w:tcPr>
            <w:tcW w:w="8051" w:type="dxa"/>
            <w:gridSpan w:val="4"/>
          </w:tcPr>
          <w:p w14:paraId="5FC277F9" w14:textId="146CF386" w:rsidR="00BD452B" w:rsidRPr="0047296E" w:rsidRDefault="002A6940" w:rsidP="00BD452B">
            <w:pPr>
              <w:rPr>
                <w:rFonts w:ascii="Lucida Sans Unicode" w:hAnsi="Lucida Sans Unicode" w:cs="Lucida Sans Unicode"/>
                <w:b/>
                <w:sz w:val="24"/>
                <w:szCs w:val="24"/>
              </w:rPr>
            </w:pPr>
            <w:r>
              <w:br w:type="page"/>
            </w:r>
            <w:r w:rsidR="00BD452B">
              <w:rPr>
                <w:rFonts w:ascii="Lucida Sans Unicode" w:hAnsi="Lucida Sans Unicode" w:cs="Lucida Sans Unicode"/>
                <w:b/>
                <w:sz w:val="24"/>
                <w:szCs w:val="24"/>
              </w:rPr>
              <w:t>Afname diagnostisch instrument</w:t>
            </w:r>
          </w:p>
        </w:tc>
        <w:tc>
          <w:tcPr>
            <w:tcW w:w="1011" w:type="dxa"/>
          </w:tcPr>
          <w:p w14:paraId="4281637F" w14:textId="77777777"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r>
      <w:tr w:rsidR="00BD452B" w:rsidRPr="0047296E" w14:paraId="040F364F" w14:textId="77777777" w:rsidTr="638E4EA1">
        <w:tc>
          <w:tcPr>
            <w:tcW w:w="534" w:type="dxa"/>
          </w:tcPr>
          <w:p w14:paraId="6B8A7F4D" w14:textId="6D68F0A1"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3B429307" w14:textId="34689D75" w:rsidR="00BD452B" w:rsidRDefault="00AE09F3" w:rsidP="006601A1">
            <w:pPr>
              <w:jc w:val="both"/>
              <w:rPr>
                <w:rFonts w:ascii="Lucida Sans Unicode" w:hAnsi="Lucida Sans Unicode" w:cs="Lucida Sans Unicode"/>
                <w:sz w:val="24"/>
                <w:szCs w:val="24"/>
              </w:rPr>
            </w:pPr>
            <w:r>
              <w:rPr>
                <w:rFonts w:ascii="Lucida Sans Unicode" w:hAnsi="Lucida Sans Unicode" w:cs="Lucida Sans Unicode"/>
                <w:b/>
                <w:bCs/>
                <w:sz w:val="24"/>
                <w:szCs w:val="24"/>
              </w:rPr>
              <w:t>S</w:t>
            </w:r>
            <w:r w:rsidR="00BD452B" w:rsidRPr="002C5641">
              <w:rPr>
                <w:rFonts w:ascii="Lucida Sans Unicode" w:hAnsi="Lucida Sans Unicode" w:cs="Lucida Sans Unicode"/>
                <w:b/>
                <w:bCs/>
                <w:sz w:val="24"/>
                <w:szCs w:val="24"/>
              </w:rPr>
              <w:t xml:space="preserve">amen </w:t>
            </w:r>
            <w:r w:rsidR="008442CD" w:rsidRPr="002C5641">
              <w:rPr>
                <w:rFonts w:ascii="Lucida Sans Unicode" w:hAnsi="Lucida Sans Unicode" w:cs="Lucida Sans Unicode"/>
                <w:b/>
                <w:bCs/>
                <w:sz w:val="24"/>
                <w:szCs w:val="24"/>
              </w:rPr>
              <w:t>met een</w:t>
            </w:r>
            <w:r w:rsidR="00B33186" w:rsidRPr="002C5641">
              <w:rPr>
                <w:rFonts w:ascii="Lucida Sans Unicode" w:hAnsi="Lucida Sans Unicode" w:cs="Lucida Sans Unicode"/>
                <w:b/>
                <w:bCs/>
                <w:sz w:val="24"/>
                <w:szCs w:val="24"/>
              </w:rPr>
              <w:t xml:space="preserve"> ‘medewerker met expertise</w:t>
            </w:r>
            <w:r w:rsidR="00CB7428">
              <w:rPr>
                <w:rStyle w:val="Voetnootmarkering"/>
                <w:rFonts w:ascii="Lucida Sans Unicode" w:hAnsi="Lucida Sans Unicode" w:cs="Lucida Sans Unicode"/>
                <w:sz w:val="24"/>
                <w:szCs w:val="24"/>
              </w:rPr>
              <w:footnoteReference w:id="4"/>
            </w:r>
            <w:r w:rsidR="00B33186">
              <w:rPr>
                <w:rFonts w:ascii="Lucida Sans Unicode" w:hAnsi="Lucida Sans Unicode" w:cs="Lucida Sans Unicode"/>
                <w:sz w:val="24"/>
                <w:szCs w:val="24"/>
              </w:rPr>
              <w:t>’</w:t>
            </w:r>
            <w:r w:rsidR="00BD452B" w:rsidRPr="0B4EC938">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wordt </w:t>
            </w:r>
            <w:r w:rsidR="00BD452B" w:rsidRPr="0B4EC938">
              <w:rPr>
                <w:rFonts w:ascii="Lucida Sans Unicode" w:hAnsi="Lucida Sans Unicode" w:cs="Lucida Sans Unicode"/>
                <w:sz w:val="24"/>
                <w:szCs w:val="24"/>
              </w:rPr>
              <w:t xml:space="preserve">nagedacht wie </w:t>
            </w:r>
            <w:r w:rsidR="00B201CE">
              <w:rPr>
                <w:rFonts w:ascii="Lucida Sans Unicode" w:hAnsi="Lucida Sans Unicode" w:cs="Lucida Sans Unicode"/>
                <w:sz w:val="24"/>
                <w:szCs w:val="24"/>
              </w:rPr>
              <w:t>meest geschikt is</w:t>
            </w:r>
            <w:r w:rsidR="00BD452B" w:rsidRPr="0B4EC938">
              <w:rPr>
                <w:rFonts w:ascii="Lucida Sans Unicode" w:hAnsi="Lucida Sans Unicode" w:cs="Lucida Sans Unicode"/>
                <w:sz w:val="24"/>
                <w:szCs w:val="24"/>
              </w:rPr>
              <w:t xml:space="preserve"> om het instrument af te nemen </w:t>
            </w:r>
            <w:r w:rsidR="00BD452B" w:rsidRPr="00D142B4">
              <w:rPr>
                <w:rFonts w:ascii="Lucida Sans Unicode" w:hAnsi="Lucida Sans Unicode" w:cs="Lucida Sans Unicode"/>
                <w:szCs w:val="24"/>
              </w:rPr>
              <w:t>(</w:t>
            </w:r>
            <w:r w:rsidR="00D142B4" w:rsidRPr="00D142B4">
              <w:rPr>
                <w:rFonts w:ascii="Lucida Sans Unicode" w:hAnsi="Lucida Sans Unicode" w:cs="Lucida Sans Unicode"/>
                <w:szCs w:val="24"/>
              </w:rPr>
              <w:t xml:space="preserve">rekening houdend met </w:t>
            </w:r>
            <w:r w:rsidR="00BD452B" w:rsidRPr="00D142B4">
              <w:rPr>
                <w:rFonts w:ascii="Lucida Sans Unicode" w:hAnsi="Lucida Sans Unicode" w:cs="Lucida Sans Unicode"/>
                <w:szCs w:val="24"/>
              </w:rPr>
              <w:t>psychometrische</w:t>
            </w:r>
            <w:r w:rsidR="00D96417" w:rsidRPr="00D142B4">
              <w:rPr>
                <w:rFonts w:ascii="Lucida Sans Unicode" w:hAnsi="Lucida Sans Unicode" w:cs="Lucida Sans Unicode"/>
                <w:szCs w:val="24"/>
              </w:rPr>
              <w:t>, medische kennis,</w:t>
            </w:r>
            <w:r w:rsidR="00BD452B" w:rsidRPr="00D142B4">
              <w:rPr>
                <w:rFonts w:ascii="Lucida Sans Unicode" w:hAnsi="Lucida Sans Unicode" w:cs="Lucida Sans Unicode"/>
                <w:szCs w:val="24"/>
              </w:rPr>
              <w:t xml:space="preserve"> </w:t>
            </w:r>
            <w:r w:rsidR="008442CD" w:rsidRPr="00D142B4">
              <w:rPr>
                <w:rFonts w:ascii="Lucida Sans Unicode" w:hAnsi="Lucida Sans Unicode" w:cs="Lucida Sans Unicode"/>
                <w:szCs w:val="24"/>
              </w:rPr>
              <w:t>vertrouwensband met cliënt</w:t>
            </w:r>
            <w:r w:rsidR="00D96417" w:rsidRPr="00D142B4">
              <w:rPr>
                <w:rFonts w:ascii="Lucida Sans Unicode" w:hAnsi="Lucida Sans Unicode" w:cs="Lucida Sans Unicode"/>
                <w:szCs w:val="24"/>
              </w:rPr>
              <w:t>…</w:t>
            </w:r>
            <w:r w:rsidR="00BD452B" w:rsidRPr="00D142B4">
              <w:rPr>
                <w:rFonts w:ascii="Lucida Sans Unicode" w:hAnsi="Lucida Sans Unicode" w:cs="Lucida Sans Unicode"/>
                <w:szCs w:val="24"/>
              </w:rPr>
              <w:t>).</w:t>
            </w:r>
          </w:p>
        </w:tc>
      </w:tr>
      <w:tr w:rsidR="00BD452B" w:rsidRPr="0047296E" w14:paraId="43A5BA30" w14:textId="77777777" w:rsidTr="638E4EA1">
        <w:tc>
          <w:tcPr>
            <w:tcW w:w="534" w:type="dxa"/>
          </w:tcPr>
          <w:p w14:paraId="008BB33B" w14:textId="29EE1073"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lastRenderedPageBreak/>
              <w:t></w:t>
            </w:r>
          </w:p>
        </w:tc>
        <w:tc>
          <w:tcPr>
            <w:tcW w:w="8528" w:type="dxa"/>
            <w:gridSpan w:val="4"/>
          </w:tcPr>
          <w:p w14:paraId="0A679AAE" w14:textId="2E2660EA" w:rsidR="00BD452B" w:rsidRPr="0047296E" w:rsidRDefault="00BD452B" w:rsidP="006601A1">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Het diagnostisch instrument wordt afgenomen door iemand </w:t>
            </w:r>
            <w:r w:rsidR="008442CD">
              <w:rPr>
                <w:rFonts w:ascii="Lucida Sans Unicode" w:hAnsi="Lucida Sans Unicode" w:cs="Lucida Sans Unicode"/>
                <w:sz w:val="24"/>
                <w:szCs w:val="24"/>
              </w:rPr>
              <w:t>met</w:t>
            </w:r>
            <w:r w:rsidR="004612B4">
              <w:rPr>
                <w:rFonts w:ascii="Lucida Sans Unicode" w:hAnsi="Lucida Sans Unicode" w:cs="Lucida Sans Unicode"/>
                <w:sz w:val="24"/>
                <w:szCs w:val="24"/>
              </w:rPr>
              <w:t xml:space="preserve"> de</w:t>
            </w:r>
            <w:r w:rsidR="008442CD">
              <w:rPr>
                <w:rFonts w:ascii="Lucida Sans Unicode" w:hAnsi="Lucida Sans Unicode" w:cs="Lucida Sans Unicode"/>
                <w:sz w:val="24"/>
                <w:szCs w:val="24"/>
              </w:rPr>
              <w:t xml:space="preserve"> </w:t>
            </w:r>
            <w:r w:rsidR="008442CD" w:rsidRPr="00572BE1">
              <w:rPr>
                <w:rFonts w:ascii="Lucida Sans Unicode" w:hAnsi="Lucida Sans Unicode" w:cs="Lucida Sans Unicode"/>
                <w:b/>
                <w:bCs/>
                <w:sz w:val="24"/>
                <w:szCs w:val="24"/>
              </w:rPr>
              <w:t>nodige kennis en vaardigheden</w:t>
            </w:r>
            <w:r>
              <w:rPr>
                <w:rFonts w:ascii="Lucida Sans Unicode" w:hAnsi="Lucida Sans Unicode" w:cs="Lucida Sans Unicode"/>
                <w:sz w:val="24"/>
                <w:szCs w:val="24"/>
              </w:rPr>
              <w:t xml:space="preserve"> </w:t>
            </w:r>
            <w:r w:rsidRPr="002D55D6">
              <w:rPr>
                <w:rFonts w:ascii="Lucida Sans Unicode" w:hAnsi="Lucida Sans Unicode" w:cs="Lucida Sans Unicode"/>
                <w:szCs w:val="22"/>
                <w:lang w:eastAsia="nl-BE"/>
              </w:rPr>
              <w:t>(Afname van vragenlijsten of diagnostische interviews kan, indien expertise, door een andere discipline</w:t>
            </w:r>
            <w:r>
              <w:rPr>
                <w:rFonts w:ascii="Lucida Sans Unicode" w:hAnsi="Lucida Sans Unicode" w:cs="Lucida Sans Unicode"/>
                <w:szCs w:val="22"/>
                <w:lang w:eastAsia="nl-BE"/>
              </w:rPr>
              <w:t xml:space="preserve"> dan de</w:t>
            </w:r>
            <w:r w:rsidR="00C65D7F">
              <w:rPr>
                <w:rFonts w:ascii="Lucida Sans Unicode" w:hAnsi="Lucida Sans Unicode" w:cs="Lucida Sans Unicode"/>
                <w:szCs w:val="22"/>
                <w:lang w:eastAsia="nl-BE"/>
              </w:rPr>
              <w:t xml:space="preserve"> ‘discipline met expertise’</w:t>
            </w:r>
            <w:r w:rsidRPr="002D55D6">
              <w:rPr>
                <w:rFonts w:ascii="Lucida Sans Unicode" w:hAnsi="Lucida Sans Unicode" w:cs="Lucida Sans Unicode"/>
                <w:szCs w:val="22"/>
                <w:lang w:eastAsia="nl-BE"/>
              </w:rPr>
              <w:t xml:space="preserve"> uitgevoerd worden. Dit geldt niet in het geval van een IQ-test of een andere diagnostische</w:t>
            </w:r>
            <w:r w:rsidR="00C65D7F">
              <w:rPr>
                <w:rFonts w:ascii="Lucida Sans Unicode" w:hAnsi="Lucida Sans Unicode" w:cs="Lucida Sans Unicode"/>
                <w:szCs w:val="22"/>
                <w:lang w:eastAsia="nl-BE"/>
              </w:rPr>
              <w:t xml:space="preserve">, </w:t>
            </w:r>
            <w:r w:rsidRPr="002D55D6">
              <w:rPr>
                <w:rFonts w:ascii="Lucida Sans Unicode" w:hAnsi="Lucida Sans Unicode" w:cs="Lucida Sans Unicode"/>
                <w:szCs w:val="22"/>
                <w:lang w:eastAsia="nl-BE"/>
              </w:rPr>
              <w:t>klinische</w:t>
            </w:r>
            <w:r w:rsidR="00C65D7F">
              <w:rPr>
                <w:rFonts w:ascii="Lucida Sans Unicode" w:hAnsi="Lucida Sans Unicode" w:cs="Lucida Sans Unicode"/>
                <w:szCs w:val="22"/>
                <w:lang w:eastAsia="nl-BE"/>
              </w:rPr>
              <w:t xml:space="preserve"> of medische</w:t>
            </w:r>
            <w:r w:rsidRPr="002D55D6">
              <w:rPr>
                <w:rFonts w:ascii="Lucida Sans Unicode" w:hAnsi="Lucida Sans Unicode" w:cs="Lucida Sans Unicode"/>
                <w:szCs w:val="22"/>
                <w:lang w:eastAsia="nl-BE"/>
              </w:rPr>
              <w:t xml:space="preserve"> test</w:t>
            </w:r>
            <w:r>
              <w:rPr>
                <w:rFonts w:ascii="Lucida Sans Unicode" w:hAnsi="Lucida Sans Unicode" w:cs="Lucida Sans Unicode"/>
                <w:szCs w:val="22"/>
                <w:lang w:eastAsia="nl-BE"/>
              </w:rPr>
              <w:t>).</w:t>
            </w:r>
          </w:p>
        </w:tc>
      </w:tr>
      <w:tr w:rsidR="00BD452B" w:rsidRPr="0047296E" w14:paraId="5CEE72D7" w14:textId="77777777" w:rsidTr="638E4EA1">
        <w:tc>
          <w:tcPr>
            <w:tcW w:w="534" w:type="dxa"/>
          </w:tcPr>
          <w:p w14:paraId="220A8E03" w14:textId="6E728A89" w:rsidR="00BD452B" w:rsidRPr="0047296E" w:rsidRDefault="000241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09F6D24C" w14:textId="241350A7" w:rsidR="00BD452B" w:rsidRDefault="00BD452B" w:rsidP="006601A1">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We houden bij de afname rekening met </w:t>
            </w:r>
            <w:r w:rsidRPr="00572BE1">
              <w:rPr>
                <w:rFonts w:ascii="Lucida Sans Unicode" w:hAnsi="Lucida Sans Unicode" w:cs="Lucida Sans Unicode"/>
                <w:b/>
                <w:bCs/>
                <w:sz w:val="24"/>
                <w:szCs w:val="24"/>
              </w:rPr>
              <w:t>faire diagnostiek</w:t>
            </w:r>
            <w:r w:rsidRPr="00335270">
              <w:rPr>
                <w:rFonts w:ascii="Lucida Sans Unicode" w:hAnsi="Lucida Sans Unicode" w:cs="Lucida Sans Unicode"/>
                <w:szCs w:val="22"/>
                <w:lang w:eastAsia="nl-BE"/>
              </w:rPr>
              <w:t xml:space="preserve"> (bv: Kunnen deze ouders deze vragenlijst zelfstandig invullen of moeten we hulp bieden?</w:t>
            </w:r>
            <w:r w:rsidR="000B0DB2">
              <w:rPr>
                <w:rFonts w:ascii="Lucida Sans Unicode" w:hAnsi="Lucida Sans Unicode" w:cs="Lucida Sans Unicode"/>
                <w:szCs w:val="22"/>
                <w:lang w:eastAsia="nl-BE"/>
              </w:rPr>
              <w:t xml:space="preserve"> </w:t>
            </w:r>
            <w:r w:rsidRPr="00335270">
              <w:rPr>
                <w:rFonts w:ascii="Lucida Sans Unicode" w:hAnsi="Lucida Sans Unicode" w:cs="Lucida Sans Unicode"/>
                <w:szCs w:val="22"/>
                <w:lang w:eastAsia="nl-BE"/>
              </w:rPr>
              <w:t>Hoe taalvaardig is dit kind? Hoe lang is het</w:t>
            </w:r>
            <w:r>
              <w:rPr>
                <w:rFonts w:ascii="Lucida Sans Unicode" w:hAnsi="Lucida Sans Unicode" w:cs="Lucida Sans Unicode"/>
                <w:szCs w:val="22"/>
                <w:lang w:eastAsia="nl-BE"/>
              </w:rPr>
              <w:t xml:space="preserve"> kind</w:t>
            </w:r>
            <w:r w:rsidRPr="00335270">
              <w:rPr>
                <w:rFonts w:ascii="Lucida Sans Unicode" w:hAnsi="Lucida Sans Unicode" w:cs="Lucida Sans Unicode"/>
                <w:szCs w:val="22"/>
                <w:lang w:eastAsia="nl-BE"/>
              </w:rPr>
              <w:t xml:space="preserve"> al in België?</w:t>
            </w:r>
            <w:r w:rsidR="001815CC">
              <w:rPr>
                <w:rFonts w:ascii="Lucida Sans Unicode" w:hAnsi="Lucida Sans Unicode" w:cs="Lucida Sans Unicode"/>
                <w:szCs w:val="22"/>
                <w:lang w:eastAsia="nl-BE"/>
              </w:rPr>
              <w:t xml:space="preserve"> We noteren niet enkel </w:t>
            </w:r>
            <w:r w:rsidR="008F4902">
              <w:rPr>
                <w:rFonts w:ascii="Lucida Sans Unicode" w:hAnsi="Lucida Sans Unicode" w:cs="Lucida Sans Unicode"/>
                <w:szCs w:val="22"/>
                <w:lang w:eastAsia="nl-BE"/>
              </w:rPr>
              <w:t>kwantitatieve informatie, maar vullen deze aan met kwalitatieve informatie</w:t>
            </w:r>
            <w:r w:rsidR="00D142B4">
              <w:rPr>
                <w:rFonts w:ascii="Lucida Sans Unicode" w:hAnsi="Lucida Sans Unicode" w:cs="Lucida Sans Unicode"/>
                <w:szCs w:val="22"/>
                <w:lang w:eastAsia="nl-BE"/>
              </w:rPr>
              <w:t xml:space="preserve"> zoals observatiegegevens</w:t>
            </w:r>
            <w:r w:rsidRPr="00335270">
              <w:rPr>
                <w:rFonts w:ascii="Lucida Sans Unicode" w:hAnsi="Lucida Sans Unicode" w:cs="Lucida Sans Unicode"/>
                <w:szCs w:val="22"/>
                <w:lang w:eastAsia="nl-BE"/>
              </w:rPr>
              <w:t>)</w:t>
            </w:r>
            <w:r>
              <w:rPr>
                <w:rFonts w:ascii="Lucida Sans Unicode" w:hAnsi="Lucida Sans Unicode" w:cs="Lucida Sans Unicode"/>
                <w:szCs w:val="22"/>
                <w:lang w:eastAsia="nl-BE"/>
              </w:rPr>
              <w:t xml:space="preserve">. </w:t>
            </w:r>
          </w:p>
        </w:tc>
      </w:tr>
      <w:tr w:rsidR="00BD452B" w:rsidRPr="0047296E" w14:paraId="7C82B9AC" w14:textId="44D5ED90" w:rsidTr="638E4EA1">
        <w:tc>
          <w:tcPr>
            <w:tcW w:w="7880" w:type="dxa"/>
            <w:gridSpan w:val="2"/>
          </w:tcPr>
          <w:p w14:paraId="59325F66" w14:textId="43FA32C8" w:rsidR="00BD452B" w:rsidRPr="001C472E" w:rsidRDefault="00BD452B" w:rsidP="00BD452B">
            <w:pPr>
              <w:rPr>
                <w:rFonts w:ascii="Lucida Sans Unicode" w:hAnsi="Lucida Sans Unicode" w:cs="Lucida Sans Unicode"/>
                <w:b/>
                <w:bCs/>
                <w:sz w:val="24"/>
                <w:szCs w:val="24"/>
              </w:rPr>
            </w:pPr>
            <w:r w:rsidRPr="001C472E">
              <w:rPr>
                <w:rFonts w:ascii="Lucida Sans Unicode" w:hAnsi="Lucida Sans Unicode" w:cs="Lucida Sans Unicode"/>
                <w:b/>
                <w:bCs/>
                <w:sz w:val="24"/>
                <w:szCs w:val="24"/>
              </w:rPr>
              <w:t>Interpretatie diagnostisch instrument</w:t>
            </w:r>
          </w:p>
        </w:tc>
        <w:tc>
          <w:tcPr>
            <w:tcW w:w="1182" w:type="dxa"/>
            <w:gridSpan w:val="3"/>
          </w:tcPr>
          <w:p w14:paraId="5E07777D" w14:textId="24858B83" w:rsidR="00BD452B" w:rsidRPr="001C472E" w:rsidRDefault="00BD452B" w:rsidP="00BD452B">
            <w:pPr>
              <w:jc w:val="center"/>
              <w:rPr>
                <w:rFonts w:ascii="Lucida Sans Unicode" w:hAnsi="Lucida Sans Unicode" w:cs="Lucida Sans Unicode"/>
                <w:b/>
                <w:bCs/>
                <w:sz w:val="24"/>
                <w:szCs w:val="24"/>
              </w:rPr>
            </w:pPr>
            <w:r w:rsidRPr="0047296E">
              <w:rPr>
                <w:rFonts w:ascii="Wingdings" w:eastAsia="Wingdings" w:hAnsi="Wingdings" w:cs="Wingdings"/>
                <w:sz w:val="24"/>
                <w:szCs w:val="24"/>
              </w:rPr>
              <w:t></w:t>
            </w:r>
          </w:p>
        </w:tc>
      </w:tr>
      <w:tr w:rsidR="00BD452B" w:rsidRPr="0047296E" w14:paraId="34CCD658" w14:textId="77777777" w:rsidTr="638E4EA1">
        <w:tc>
          <w:tcPr>
            <w:tcW w:w="534" w:type="dxa"/>
          </w:tcPr>
          <w:p w14:paraId="3E19F1B9" w14:textId="77777777"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045B11F7" w14:textId="2FD67088" w:rsidR="00BD452B" w:rsidRPr="0047296E" w:rsidRDefault="00FD3025" w:rsidP="00FD3025">
            <w:pPr>
              <w:jc w:val="both"/>
              <w:rPr>
                <w:rFonts w:ascii="Lucida Sans Unicode" w:hAnsi="Lucida Sans Unicode" w:cs="Lucida Sans Unicode"/>
                <w:sz w:val="24"/>
                <w:szCs w:val="24"/>
              </w:rPr>
            </w:pPr>
            <w:r>
              <w:rPr>
                <w:rFonts w:ascii="Lucida Sans Unicode" w:hAnsi="Lucida Sans Unicode" w:cs="Lucida Sans Unicode"/>
                <w:sz w:val="24"/>
                <w:szCs w:val="24"/>
              </w:rPr>
              <w:t>I</w:t>
            </w:r>
            <w:r w:rsidR="008442CD">
              <w:rPr>
                <w:rFonts w:ascii="Lucida Sans Unicode" w:hAnsi="Lucida Sans Unicode" w:cs="Lucida Sans Unicode"/>
                <w:sz w:val="24"/>
                <w:szCs w:val="24"/>
              </w:rPr>
              <w:t xml:space="preserve">nterpretatie van scores gebeurt in afstemming met een medewerker die </w:t>
            </w:r>
            <w:r w:rsidR="008442CD" w:rsidRPr="00A0759F">
              <w:rPr>
                <w:rFonts w:ascii="Lucida Sans Unicode" w:hAnsi="Lucida Sans Unicode" w:cs="Lucida Sans Unicode"/>
                <w:b/>
                <w:bCs/>
                <w:sz w:val="24"/>
                <w:szCs w:val="24"/>
              </w:rPr>
              <w:t>voldoende</w:t>
            </w:r>
            <w:r w:rsidR="00BD452B" w:rsidRPr="00A0759F">
              <w:rPr>
                <w:rFonts w:ascii="Lucida Sans Unicode" w:hAnsi="Lucida Sans Unicode" w:cs="Lucida Sans Unicode"/>
                <w:b/>
                <w:bCs/>
                <w:sz w:val="24"/>
                <w:szCs w:val="24"/>
              </w:rPr>
              <w:t xml:space="preserve"> </w:t>
            </w:r>
            <w:r w:rsidR="001564EA" w:rsidRPr="00A0759F">
              <w:rPr>
                <w:rFonts w:ascii="Lucida Sans Unicode" w:hAnsi="Lucida Sans Unicode" w:cs="Lucida Sans Unicode"/>
                <w:b/>
                <w:bCs/>
                <w:sz w:val="24"/>
                <w:szCs w:val="24"/>
              </w:rPr>
              <w:t>(</w:t>
            </w:r>
            <w:r w:rsidR="00BD452B" w:rsidRPr="00A0759F">
              <w:rPr>
                <w:rFonts w:ascii="Lucida Sans Unicode" w:hAnsi="Lucida Sans Unicode" w:cs="Lucida Sans Unicode"/>
                <w:b/>
                <w:bCs/>
                <w:sz w:val="24"/>
                <w:szCs w:val="24"/>
              </w:rPr>
              <w:t>psycho</w:t>
            </w:r>
            <w:r w:rsidR="001564EA" w:rsidRPr="00A0759F">
              <w:rPr>
                <w:rFonts w:ascii="Lucida Sans Unicode" w:hAnsi="Lucida Sans Unicode" w:cs="Lucida Sans Unicode"/>
                <w:b/>
                <w:bCs/>
                <w:sz w:val="24"/>
                <w:szCs w:val="24"/>
              </w:rPr>
              <w:t>)</w:t>
            </w:r>
            <w:r w:rsidR="00BD452B" w:rsidRPr="00A0759F">
              <w:rPr>
                <w:rFonts w:ascii="Lucida Sans Unicode" w:hAnsi="Lucida Sans Unicode" w:cs="Lucida Sans Unicode"/>
                <w:b/>
                <w:bCs/>
                <w:sz w:val="24"/>
                <w:szCs w:val="24"/>
              </w:rPr>
              <w:t>metrische kennis</w:t>
            </w:r>
            <w:r w:rsidR="00BD452B">
              <w:rPr>
                <w:rFonts w:ascii="Lucida Sans Unicode" w:hAnsi="Lucida Sans Unicode" w:cs="Lucida Sans Unicode"/>
                <w:sz w:val="24"/>
                <w:szCs w:val="24"/>
              </w:rPr>
              <w:t xml:space="preserve"> </w:t>
            </w:r>
            <w:r w:rsidR="008442CD">
              <w:rPr>
                <w:rFonts w:ascii="Lucida Sans Unicode" w:hAnsi="Lucida Sans Unicode" w:cs="Lucida Sans Unicode"/>
                <w:sz w:val="24"/>
                <w:szCs w:val="24"/>
              </w:rPr>
              <w:t>heef</w:t>
            </w:r>
            <w:r w:rsidR="00885692">
              <w:rPr>
                <w:rFonts w:ascii="Lucida Sans Unicode" w:hAnsi="Lucida Sans Unicode" w:cs="Lucida Sans Unicode"/>
                <w:sz w:val="24"/>
                <w:szCs w:val="24"/>
              </w:rPr>
              <w:t>t.</w:t>
            </w:r>
          </w:p>
        </w:tc>
      </w:tr>
      <w:tr w:rsidR="00BD452B" w:rsidRPr="0047296E" w14:paraId="72BF9C19" w14:textId="77777777" w:rsidTr="638E4EA1">
        <w:tc>
          <w:tcPr>
            <w:tcW w:w="534" w:type="dxa"/>
          </w:tcPr>
          <w:p w14:paraId="24DC86DA" w14:textId="353E48A9"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3B2E1A9C" w14:textId="7F152118" w:rsidR="00BD452B" w:rsidRDefault="00BD452B" w:rsidP="00FD3025">
            <w:pPr>
              <w:jc w:val="both"/>
              <w:rPr>
                <w:rFonts w:ascii="Lucida Sans Unicode" w:hAnsi="Lucida Sans Unicode" w:cs="Lucida Sans Unicode"/>
                <w:sz w:val="24"/>
                <w:szCs w:val="24"/>
              </w:rPr>
            </w:pPr>
            <w:r w:rsidRPr="638E4EA1">
              <w:rPr>
                <w:rFonts w:ascii="Lucida Sans Unicode" w:hAnsi="Lucida Sans Unicode" w:cs="Lucida Sans Unicode"/>
                <w:sz w:val="24"/>
                <w:szCs w:val="24"/>
              </w:rPr>
              <w:t xml:space="preserve">We houden bij de interpretatie van het instrument rekening met </w:t>
            </w:r>
            <w:r w:rsidRPr="638E4EA1">
              <w:rPr>
                <w:rFonts w:ascii="Lucida Sans Unicode" w:hAnsi="Lucida Sans Unicode" w:cs="Lucida Sans Unicode"/>
                <w:b/>
                <w:bCs/>
                <w:sz w:val="24"/>
                <w:szCs w:val="24"/>
              </w:rPr>
              <w:t>faire diagnostiek</w:t>
            </w:r>
            <w:r w:rsidRPr="638E4EA1">
              <w:rPr>
                <w:rFonts w:ascii="Lucida Sans Unicode" w:hAnsi="Lucida Sans Unicode" w:cs="Lucida Sans Unicode"/>
                <w:sz w:val="24"/>
                <w:szCs w:val="24"/>
              </w:rPr>
              <w:t xml:space="preserve"> </w:t>
            </w:r>
            <w:r w:rsidRPr="638E4EA1">
              <w:rPr>
                <w:rFonts w:ascii="Lucida Sans Unicode" w:hAnsi="Lucida Sans Unicode" w:cs="Lucida Sans Unicode"/>
                <w:lang w:eastAsia="nl-BE"/>
              </w:rPr>
              <w:t xml:space="preserve">(bv: Is het mogelijk om dit instrument kwantitatief te interpreteren of </w:t>
            </w:r>
            <w:r w:rsidR="001658A5">
              <w:rPr>
                <w:rFonts w:ascii="Lucida Sans Unicode" w:hAnsi="Lucida Sans Unicode" w:cs="Lucida Sans Unicode"/>
                <w:lang w:eastAsia="nl-BE"/>
              </w:rPr>
              <w:t>houden</w:t>
            </w:r>
            <w:r w:rsidRPr="638E4EA1">
              <w:rPr>
                <w:rFonts w:ascii="Lucida Sans Unicode" w:hAnsi="Lucida Sans Unicode" w:cs="Lucida Sans Unicode"/>
                <w:lang w:eastAsia="nl-BE"/>
              </w:rPr>
              <w:t xml:space="preserve"> we de beoordeling eerder kwalitatief?</w:t>
            </w:r>
            <w:r w:rsidR="00FC6D3E" w:rsidRPr="638E4EA1">
              <w:rPr>
                <w:rFonts w:ascii="Lucida Sans Unicode" w:hAnsi="Lucida Sans Unicode" w:cs="Lucida Sans Unicode"/>
                <w:lang w:eastAsia="nl-BE"/>
              </w:rPr>
              <w:t xml:space="preserve"> Welk beeld krijgen we als we de resultaten samenleggen met gegevens uit ander onderzoek (observatie, gesprek…) of van andere informanten</w:t>
            </w:r>
            <w:r w:rsidR="00570A57" w:rsidRPr="638E4EA1">
              <w:rPr>
                <w:rFonts w:ascii="Lucida Sans Unicode" w:hAnsi="Lucida Sans Unicode" w:cs="Lucida Sans Unicode"/>
                <w:lang w:eastAsia="nl-BE"/>
              </w:rPr>
              <w:t>?</w:t>
            </w:r>
            <w:r w:rsidR="00FC6D3E" w:rsidRPr="638E4EA1">
              <w:rPr>
                <w:rFonts w:ascii="Lucida Sans Unicode" w:hAnsi="Lucida Sans Unicode" w:cs="Lucida Sans Unicode"/>
                <w:lang w:eastAsia="nl-BE"/>
              </w:rPr>
              <w:t xml:space="preserve"> Wat zorgt voor mogelijk verschillende resultaten?</w:t>
            </w:r>
            <w:r w:rsidRPr="638E4EA1">
              <w:rPr>
                <w:rFonts w:ascii="Lucida Sans Unicode" w:hAnsi="Lucida Sans Unicode" w:cs="Lucida Sans Unicode"/>
                <w:lang w:eastAsia="nl-BE"/>
              </w:rPr>
              <w:t xml:space="preserve">). </w:t>
            </w:r>
          </w:p>
        </w:tc>
      </w:tr>
      <w:tr w:rsidR="00BD452B" w:rsidRPr="0047296E" w14:paraId="3FE995EA" w14:textId="199A18AB" w:rsidTr="638E4EA1">
        <w:tc>
          <w:tcPr>
            <w:tcW w:w="7940" w:type="dxa"/>
            <w:gridSpan w:val="3"/>
          </w:tcPr>
          <w:p w14:paraId="68C74687" w14:textId="1DBD8EF9" w:rsidR="00BD452B" w:rsidRDefault="002A6940" w:rsidP="00BD452B">
            <w:pPr>
              <w:rPr>
                <w:rFonts w:ascii="Lucida Sans Unicode" w:hAnsi="Lucida Sans Unicode" w:cs="Lucida Sans Unicode"/>
                <w:sz w:val="24"/>
                <w:szCs w:val="24"/>
              </w:rPr>
            </w:pPr>
            <w:r>
              <w:br w:type="page"/>
            </w:r>
            <w:r w:rsidR="00BD452B" w:rsidRPr="006F1A2E">
              <w:rPr>
                <w:rFonts w:ascii="Lucida Sans Unicode" w:hAnsi="Lucida Sans Unicode" w:cs="Lucida Sans Unicode"/>
                <w:b/>
                <w:bCs/>
                <w:sz w:val="24"/>
                <w:szCs w:val="24"/>
              </w:rPr>
              <w:t>Terugkoppeling resultaten diagnostisch instrument</w:t>
            </w:r>
          </w:p>
        </w:tc>
        <w:tc>
          <w:tcPr>
            <w:tcW w:w="1122" w:type="dxa"/>
            <w:gridSpan w:val="2"/>
          </w:tcPr>
          <w:p w14:paraId="47B10AC6" w14:textId="34BAD8E5" w:rsidR="00BD452B"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r>
      <w:tr w:rsidR="00BD452B" w:rsidRPr="0047296E" w14:paraId="2000E45C" w14:textId="77777777" w:rsidTr="638E4EA1">
        <w:tc>
          <w:tcPr>
            <w:tcW w:w="534" w:type="dxa"/>
          </w:tcPr>
          <w:p w14:paraId="41FAED98" w14:textId="6117AFE7"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5279A6CD" w14:textId="0F046F85" w:rsidR="00BD452B" w:rsidRDefault="007A7B44" w:rsidP="004A03BB">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We stemden af met degene die de afname/interpretatie van het instrument deed over </w:t>
            </w:r>
            <w:r w:rsidRPr="000640AD">
              <w:rPr>
                <w:rFonts w:ascii="Lucida Sans Unicode" w:hAnsi="Lucida Sans Unicode" w:cs="Lucida Sans Unicode"/>
                <w:b/>
                <w:bCs/>
                <w:sz w:val="24"/>
                <w:szCs w:val="24"/>
              </w:rPr>
              <w:t>wie aanwezig moet zijn op de terugkoppeling</w:t>
            </w:r>
            <w:r>
              <w:rPr>
                <w:rFonts w:ascii="Lucida Sans Unicode" w:hAnsi="Lucida Sans Unicode" w:cs="Lucida Sans Unicode"/>
                <w:sz w:val="24"/>
                <w:szCs w:val="24"/>
              </w:rPr>
              <w:t xml:space="preserve"> </w:t>
            </w:r>
            <w:r w:rsidRPr="00854537">
              <w:rPr>
                <w:rFonts w:ascii="Lucida Sans Unicode" w:hAnsi="Lucida Sans Unicode" w:cs="Lucida Sans Unicode"/>
                <w:szCs w:val="22"/>
              </w:rPr>
              <w:t xml:space="preserve">(nood aan toelichting bij afname, nood aan </w:t>
            </w:r>
            <w:r w:rsidR="00F85334" w:rsidRPr="00854537">
              <w:rPr>
                <w:rFonts w:ascii="Lucida Sans Unicode" w:hAnsi="Lucida Sans Unicode" w:cs="Lucida Sans Unicode"/>
                <w:szCs w:val="22"/>
              </w:rPr>
              <w:t>(</w:t>
            </w:r>
            <w:r w:rsidRPr="00854537">
              <w:rPr>
                <w:rFonts w:ascii="Lucida Sans Unicode" w:hAnsi="Lucida Sans Unicode" w:cs="Lucida Sans Unicode"/>
                <w:szCs w:val="22"/>
              </w:rPr>
              <w:t>psycho</w:t>
            </w:r>
            <w:r w:rsidR="00F85334" w:rsidRPr="00854537">
              <w:rPr>
                <w:rFonts w:ascii="Lucida Sans Unicode" w:hAnsi="Lucida Sans Unicode" w:cs="Lucida Sans Unicode"/>
                <w:szCs w:val="22"/>
              </w:rPr>
              <w:t>)</w:t>
            </w:r>
            <w:r w:rsidRPr="00854537">
              <w:rPr>
                <w:rFonts w:ascii="Lucida Sans Unicode" w:hAnsi="Lucida Sans Unicode" w:cs="Lucida Sans Unicode"/>
                <w:szCs w:val="22"/>
              </w:rPr>
              <w:t xml:space="preserve">metrische </w:t>
            </w:r>
            <w:r w:rsidR="004A03BB">
              <w:rPr>
                <w:rFonts w:ascii="Lucida Sans Unicode" w:hAnsi="Lucida Sans Unicode" w:cs="Lucida Sans Unicode"/>
                <w:szCs w:val="22"/>
              </w:rPr>
              <w:t>of</w:t>
            </w:r>
            <w:r w:rsidR="00F85334" w:rsidRPr="00854537">
              <w:rPr>
                <w:rFonts w:ascii="Lucida Sans Unicode" w:hAnsi="Lucida Sans Unicode" w:cs="Lucida Sans Unicode"/>
                <w:szCs w:val="22"/>
              </w:rPr>
              <w:t xml:space="preserve"> medische kennis</w:t>
            </w:r>
            <w:r w:rsidRPr="00854537">
              <w:rPr>
                <w:rFonts w:ascii="Lucida Sans Unicode" w:hAnsi="Lucida Sans Unicode" w:cs="Lucida Sans Unicode"/>
                <w:szCs w:val="22"/>
              </w:rPr>
              <w:t>…)</w:t>
            </w:r>
            <w:r w:rsidR="00BD452B" w:rsidRPr="00854537">
              <w:rPr>
                <w:rFonts w:ascii="Lucida Sans Unicode" w:hAnsi="Lucida Sans Unicode" w:cs="Lucida Sans Unicode"/>
                <w:szCs w:val="22"/>
              </w:rPr>
              <w:t>.</w:t>
            </w:r>
            <w:r w:rsidR="00BD452B">
              <w:rPr>
                <w:rFonts w:ascii="Lucida Sans Unicode" w:hAnsi="Lucida Sans Unicode" w:cs="Lucida Sans Unicode"/>
                <w:sz w:val="24"/>
                <w:szCs w:val="24"/>
              </w:rPr>
              <w:t xml:space="preserve"> </w:t>
            </w:r>
          </w:p>
        </w:tc>
      </w:tr>
      <w:tr w:rsidR="00BD452B" w:rsidRPr="0047296E" w14:paraId="06B0AC09" w14:textId="77777777" w:rsidTr="638E4EA1">
        <w:tc>
          <w:tcPr>
            <w:tcW w:w="534" w:type="dxa"/>
          </w:tcPr>
          <w:p w14:paraId="316EED07" w14:textId="3E93760C" w:rsidR="00BD452B" w:rsidRPr="0047296E" w:rsidRDefault="00BD452B" w:rsidP="00BD452B">
            <w:pPr>
              <w:jc w:val="center"/>
              <w:rPr>
                <w:rFonts w:ascii="Lucida Sans Unicode" w:hAnsi="Lucida Sans Unicode" w:cs="Lucida Sans Unicode"/>
                <w:sz w:val="24"/>
                <w:szCs w:val="24"/>
              </w:rPr>
            </w:pPr>
            <w:r w:rsidRPr="0047296E">
              <w:rPr>
                <w:rFonts w:ascii="Wingdings" w:eastAsia="Wingdings" w:hAnsi="Wingdings" w:cs="Wingdings"/>
                <w:sz w:val="24"/>
                <w:szCs w:val="24"/>
              </w:rPr>
              <w:t></w:t>
            </w:r>
          </w:p>
        </w:tc>
        <w:tc>
          <w:tcPr>
            <w:tcW w:w="8528" w:type="dxa"/>
            <w:gridSpan w:val="4"/>
          </w:tcPr>
          <w:p w14:paraId="0787FAE4" w14:textId="64233007" w:rsidR="00BD452B" w:rsidRDefault="00BD452B" w:rsidP="004A03BB">
            <w:pPr>
              <w:jc w:val="both"/>
              <w:rPr>
                <w:rFonts w:ascii="Lucida Sans Unicode" w:hAnsi="Lucida Sans Unicode" w:cs="Lucida Sans Unicode"/>
                <w:sz w:val="24"/>
                <w:szCs w:val="24"/>
              </w:rPr>
            </w:pPr>
            <w:r w:rsidRPr="638E4EA1">
              <w:rPr>
                <w:rFonts w:ascii="Lucida Sans Unicode" w:hAnsi="Lucida Sans Unicode" w:cs="Lucida Sans Unicode"/>
                <w:sz w:val="24"/>
                <w:szCs w:val="24"/>
              </w:rPr>
              <w:t xml:space="preserve">We koppelen niet enkel de </w:t>
            </w:r>
            <w:r w:rsidRPr="638E4EA1">
              <w:rPr>
                <w:rFonts w:ascii="Lucida Sans Unicode" w:hAnsi="Lucida Sans Unicode" w:cs="Lucida Sans Unicode"/>
                <w:b/>
                <w:bCs/>
                <w:sz w:val="24"/>
                <w:szCs w:val="24"/>
              </w:rPr>
              <w:t>kwantitatieve resultaten</w:t>
            </w:r>
            <w:r w:rsidRPr="638E4EA1">
              <w:rPr>
                <w:rFonts w:ascii="Lucida Sans Unicode" w:hAnsi="Lucida Sans Unicode" w:cs="Lucida Sans Unicode"/>
                <w:sz w:val="24"/>
                <w:szCs w:val="24"/>
              </w:rPr>
              <w:t xml:space="preserve"> terug, maar geven ook kwalitatieve informatie mee die duiding kan geven </w:t>
            </w:r>
            <w:r w:rsidRPr="638E4EA1">
              <w:rPr>
                <w:rFonts w:ascii="Lucida Sans Unicode" w:hAnsi="Lucida Sans Unicode" w:cs="Lucida Sans Unicode"/>
                <w:lang w:eastAsia="nl-BE"/>
              </w:rPr>
              <w:t>(bv: observaties tijdens de afname</w:t>
            </w:r>
            <w:r w:rsidR="00D142B4">
              <w:rPr>
                <w:rFonts w:ascii="Lucida Sans Unicode" w:hAnsi="Lucida Sans Unicode" w:cs="Lucida Sans Unicode"/>
                <w:lang w:eastAsia="nl-BE"/>
              </w:rPr>
              <w:t xml:space="preserve"> of opvallend afwijkende scores</w:t>
            </w:r>
            <w:r w:rsidRPr="638E4EA1">
              <w:rPr>
                <w:rFonts w:ascii="Lucida Sans Unicode" w:hAnsi="Lucida Sans Unicode" w:cs="Lucida Sans Unicode"/>
                <w:lang w:eastAsia="nl-BE"/>
              </w:rPr>
              <w:t xml:space="preserve">, items die </w:t>
            </w:r>
            <w:r w:rsidR="00D142B4">
              <w:rPr>
                <w:rFonts w:ascii="Lucida Sans Unicode" w:hAnsi="Lucida Sans Unicode" w:cs="Lucida Sans Unicode"/>
                <w:lang w:eastAsia="nl-BE"/>
              </w:rPr>
              <w:t>onduidelijk</w:t>
            </w:r>
            <w:r w:rsidRPr="638E4EA1">
              <w:rPr>
                <w:rFonts w:ascii="Lucida Sans Unicode" w:hAnsi="Lucida Sans Unicode" w:cs="Lucida Sans Unicode"/>
                <w:lang w:eastAsia="nl-BE"/>
              </w:rPr>
              <w:t xml:space="preserve"> gescoord</w:t>
            </w:r>
            <w:r w:rsidR="00D142B4">
              <w:rPr>
                <w:rFonts w:ascii="Lucida Sans Unicode" w:hAnsi="Lucida Sans Unicode" w:cs="Lucida Sans Unicode"/>
                <w:lang w:eastAsia="nl-BE"/>
              </w:rPr>
              <w:t xml:space="preserve"> </w:t>
            </w:r>
            <w:r w:rsidRPr="638E4EA1">
              <w:rPr>
                <w:rFonts w:ascii="Lucida Sans Unicode" w:hAnsi="Lucida Sans Unicode" w:cs="Lucida Sans Unicode"/>
                <w:lang w:eastAsia="nl-BE"/>
              </w:rPr>
              <w:t>of overgeslagen werden…).</w:t>
            </w:r>
            <w:r w:rsidRPr="638E4EA1">
              <w:rPr>
                <w:rFonts w:ascii="Lucida Sans Unicode" w:hAnsi="Lucida Sans Unicode" w:cs="Lucida Sans Unicode"/>
                <w:sz w:val="24"/>
                <w:szCs w:val="24"/>
              </w:rPr>
              <w:t xml:space="preserve"> </w:t>
            </w:r>
          </w:p>
        </w:tc>
      </w:tr>
    </w:tbl>
    <w:p w14:paraId="0A536678" w14:textId="317658C2" w:rsidR="008F2DB5" w:rsidRPr="009A2253" w:rsidRDefault="008F2DB5" w:rsidP="00E1453F">
      <w:pPr>
        <w:tabs>
          <w:tab w:val="left" w:pos="954"/>
        </w:tabs>
        <w:rPr>
          <w:lang w:val="nl-BE" w:eastAsia="en-US"/>
        </w:rPr>
      </w:pPr>
    </w:p>
    <w:sectPr w:rsidR="008F2DB5" w:rsidRPr="009A2253" w:rsidSect="00D63085">
      <w:headerReference w:type="default" r:id="rId12"/>
      <w:footerReference w:type="default" r:id="rId13"/>
      <w:headerReference w:type="first" r:id="rId14"/>
      <w:footerReference w:type="first" r:id="rId15"/>
      <w:pgSz w:w="11906" w:h="16838" w:code="9"/>
      <w:pgMar w:top="1417" w:right="1417" w:bottom="1417" w:left="1417" w:header="567" w:footer="4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347A" w14:textId="77777777" w:rsidR="00CC218E" w:rsidRDefault="00CC218E" w:rsidP="000A569B">
      <w:r>
        <w:separator/>
      </w:r>
    </w:p>
  </w:endnote>
  <w:endnote w:type="continuationSeparator" w:id="0">
    <w:p w14:paraId="775A60BD" w14:textId="77777777" w:rsidR="00CC218E" w:rsidRDefault="00CC218E" w:rsidP="000A569B">
      <w:r>
        <w:continuationSeparator/>
      </w:r>
    </w:p>
  </w:endnote>
  <w:endnote w:type="continuationNotice" w:id="1">
    <w:p w14:paraId="2B882AB8" w14:textId="77777777" w:rsidR="00CC218E" w:rsidRDefault="00CC2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D506" w14:textId="286F1BB4" w:rsidR="00D142B4" w:rsidRPr="00F90522" w:rsidRDefault="00D142B4" w:rsidP="00D773DC">
    <w:pPr>
      <w:pStyle w:val="Voettekst"/>
      <w:tabs>
        <w:tab w:val="left" w:pos="12474"/>
      </w:tabs>
      <w:rPr>
        <w:b/>
        <w:color w:val="C3004A"/>
        <w:sz w:val="16"/>
        <w:szCs w:val="16"/>
        <w:lang w:val="nl-BE"/>
      </w:rPr>
    </w:pPr>
    <w:r>
      <w:rPr>
        <w:b/>
        <w:color w:val="53757F" w:themeColor="accent1" w:themeShade="BF"/>
        <w:sz w:val="16"/>
        <w:szCs w:val="16"/>
        <w:lang w:val="nl-BE"/>
      </w:rPr>
      <w:t>HGD-kwaliteitscheck – vers</w:t>
    </w:r>
    <w:r w:rsidR="0056241A">
      <w:rPr>
        <w:b/>
        <w:color w:val="53757F" w:themeColor="accent1" w:themeShade="BF"/>
        <w:sz w:val="16"/>
        <w:szCs w:val="16"/>
        <w:lang w:val="nl-BE"/>
      </w:rPr>
      <w:t>ie februari 2022</w:t>
    </w:r>
    <w:r>
      <w:rPr>
        <w:b/>
        <w:color w:val="53757F" w:themeColor="accent1" w:themeShade="BF"/>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5411"/>
      <w:docPartObj>
        <w:docPartGallery w:val="Page Numbers (Bottom of Page)"/>
        <w:docPartUnique/>
      </w:docPartObj>
    </w:sdtPr>
    <w:sdtEndPr/>
    <w:sdtContent>
      <w:p w14:paraId="575599BD" w14:textId="01653610" w:rsidR="00D142B4" w:rsidRDefault="00D142B4">
        <w:pPr>
          <w:pStyle w:val="Voettekst"/>
          <w:jc w:val="right"/>
        </w:pPr>
        <w:r>
          <w:fldChar w:fldCharType="begin"/>
        </w:r>
        <w:r>
          <w:instrText>PAGE   \* MERGEFORMAT</w:instrText>
        </w:r>
        <w:r>
          <w:fldChar w:fldCharType="separate"/>
        </w:r>
        <w:r>
          <w:rPr>
            <w:noProof/>
          </w:rPr>
          <w:t>1</w:t>
        </w:r>
        <w:r>
          <w:fldChar w:fldCharType="end"/>
        </w:r>
      </w:p>
    </w:sdtContent>
  </w:sdt>
  <w:p w14:paraId="3532E6E0" w14:textId="77777777" w:rsidR="00D142B4" w:rsidRDefault="00D14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025D" w14:textId="77777777" w:rsidR="00CC218E" w:rsidRDefault="00CC218E" w:rsidP="000A569B">
      <w:r>
        <w:separator/>
      </w:r>
    </w:p>
  </w:footnote>
  <w:footnote w:type="continuationSeparator" w:id="0">
    <w:p w14:paraId="7C6AFF6A" w14:textId="77777777" w:rsidR="00CC218E" w:rsidRDefault="00CC218E" w:rsidP="000A569B">
      <w:r>
        <w:continuationSeparator/>
      </w:r>
    </w:p>
  </w:footnote>
  <w:footnote w:type="continuationNotice" w:id="1">
    <w:p w14:paraId="2D99E750" w14:textId="77777777" w:rsidR="00CC218E" w:rsidRDefault="00CC218E">
      <w:pPr>
        <w:spacing w:after="0" w:line="240" w:lineRule="auto"/>
      </w:pPr>
    </w:p>
  </w:footnote>
  <w:footnote w:id="2">
    <w:p w14:paraId="1ADB8B21" w14:textId="6D9160B5" w:rsidR="002F343E" w:rsidRDefault="002F343E" w:rsidP="00CE40F5">
      <w:pPr>
        <w:pStyle w:val="Voetnoottekst"/>
        <w:jc w:val="both"/>
      </w:pPr>
      <w:r>
        <w:rPr>
          <w:rStyle w:val="Voetnootmarkering"/>
        </w:rPr>
        <w:footnoteRef/>
      </w:r>
      <w:r>
        <w:t xml:space="preserve"> Deze kwaliteitscheck werkt met vinkjes. Indien je iets niet kan aanvinken, is dit zeker een extra aandachtspunt. </w:t>
      </w:r>
    </w:p>
  </w:footnote>
  <w:footnote w:id="3">
    <w:p w14:paraId="56BEF4B0" w14:textId="43E39008" w:rsidR="00D142B4" w:rsidRPr="001C472E" w:rsidRDefault="00D142B4" w:rsidP="00CE40F5">
      <w:pPr>
        <w:pStyle w:val="Voetnoottekst"/>
        <w:jc w:val="both"/>
        <w:rPr>
          <w:lang w:val="nl-BE"/>
        </w:rPr>
      </w:pPr>
      <w:r>
        <w:rPr>
          <w:rStyle w:val="Voetnootmarkering"/>
        </w:rPr>
        <w:footnoteRef/>
      </w:r>
      <w:r>
        <w:t xml:space="preserve"> </w:t>
      </w:r>
      <w:r w:rsidRPr="001C472E">
        <w:rPr>
          <w:lang w:val="nl-BE"/>
        </w:rPr>
        <w:t xml:space="preserve">Teveel data verzamelen </w:t>
      </w:r>
      <w:r w:rsidR="00CE34B7">
        <w:rPr>
          <w:lang w:val="nl-BE"/>
        </w:rPr>
        <w:t>onder</w:t>
      </w:r>
      <w:r w:rsidRPr="001C472E">
        <w:rPr>
          <w:lang w:val="nl-BE"/>
        </w:rPr>
        <w:t xml:space="preserve"> het m</w:t>
      </w:r>
      <w:r>
        <w:rPr>
          <w:lang w:val="nl-BE"/>
        </w:rPr>
        <w:t xml:space="preserve">otto ‘better safe than sorry’ is </w:t>
      </w:r>
      <w:r w:rsidR="00CE40F5">
        <w:rPr>
          <w:lang w:val="nl-BE"/>
        </w:rPr>
        <w:t>niet aangeraden. H</w:t>
      </w:r>
      <w:r>
        <w:rPr>
          <w:lang w:val="nl-BE"/>
        </w:rPr>
        <w:t xml:space="preserve">et leidt tot overmoed/valse zekerheid, omdat hetzelfde type instrument passend bij dezelfde onderzoeksvraag meestal vergelijkbare </w:t>
      </w:r>
      <w:r w:rsidR="0040227C">
        <w:rPr>
          <w:lang w:val="nl-BE"/>
        </w:rPr>
        <w:t>resultat</w:t>
      </w:r>
      <w:r>
        <w:rPr>
          <w:lang w:val="nl-BE"/>
        </w:rPr>
        <w:t xml:space="preserve">en oplevert. Het is dus ‘meer van hetzelfde’ (Pameijer &amp; Beukering, 2015). </w:t>
      </w:r>
    </w:p>
  </w:footnote>
  <w:footnote w:id="4">
    <w:p w14:paraId="46ADF51D" w14:textId="3A3DEE42" w:rsidR="00D142B4" w:rsidRDefault="00D142B4">
      <w:pPr>
        <w:pStyle w:val="Voetnoottekst"/>
      </w:pPr>
      <w:r>
        <w:rPr>
          <w:rStyle w:val="Voetnootmarkering"/>
        </w:rPr>
        <w:footnoteRef/>
      </w:r>
      <w:r>
        <w:t xml:space="preserve"> Voor de leesbaarheid van deze kwaliteitscheck, spreken we van een ‘medewerker met expertise’. We bedoelen met deze term ‘een medewerker die kennis heeft van de psychometrische of kwaliteitskenmerken van dit instrument</w:t>
      </w:r>
      <w:r w:rsidR="005D2AF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2EDB" w14:textId="12240C55" w:rsidR="00D142B4" w:rsidRDefault="00D142B4" w:rsidP="002A251F">
    <w:pPr>
      <w:pStyle w:val="Koptekst"/>
      <w:tabs>
        <w:tab w:val="clear" w:pos="4513"/>
        <w:tab w:val="clear" w:pos="9026"/>
        <w:tab w:val="right" w:pos="9072"/>
      </w:tabs>
      <w:jc w:val="right"/>
    </w:pPr>
    <w:r>
      <w:rPr>
        <w:noProof/>
        <w:lang w:val="nl-BE" w:eastAsia="nl-BE"/>
      </w:rPr>
      <w:drawing>
        <wp:inline distT="0" distB="0" distL="0" distR="0" wp14:anchorId="0BF9D08E" wp14:editId="09C2897E">
          <wp:extent cx="614089" cy="6762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 logo.png"/>
                  <pic:cNvPicPr/>
                </pic:nvPicPr>
                <pic:blipFill>
                  <a:blip r:embed="rId1">
                    <a:extLst>
                      <a:ext uri="{28A0092B-C50C-407E-A947-70E740481C1C}">
                        <a14:useLocalDpi xmlns:a14="http://schemas.microsoft.com/office/drawing/2010/main" val="0"/>
                      </a:ext>
                    </a:extLst>
                  </a:blip>
                  <a:stretch>
                    <a:fillRect/>
                  </a:stretch>
                </pic:blipFill>
                <pic:spPr>
                  <a:xfrm>
                    <a:off x="0" y="0"/>
                    <a:ext cx="614175" cy="6763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625A" w14:textId="2C49A69A" w:rsidR="00D142B4" w:rsidRDefault="00D142B4" w:rsidP="000A2693">
    <w:pPr>
      <w:pStyle w:val="Koptekst"/>
      <w:jc w:val="right"/>
    </w:pPr>
    <w:r>
      <w:rPr>
        <w:noProof/>
        <w:lang w:val="nl-BE" w:eastAsia="nl-BE"/>
      </w:rPr>
      <w:drawing>
        <wp:inline distT="0" distB="0" distL="0" distR="0" wp14:anchorId="20891BDE" wp14:editId="174C5C08">
          <wp:extent cx="614089" cy="6762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 logo.png"/>
                  <pic:cNvPicPr/>
                </pic:nvPicPr>
                <pic:blipFill>
                  <a:blip r:embed="rId1">
                    <a:extLst>
                      <a:ext uri="{28A0092B-C50C-407E-A947-70E740481C1C}">
                        <a14:useLocalDpi xmlns:a14="http://schemas.microsoft.com/office/drawing/2010/main" val="0"/>
                      </a:ext>
                    </a:extLst>
                  </a:blip>
                  <a:stretch>
                    <a:fillRect/>
                  </a:stretch>
                </pic:blipFill>
                <pic:spPr>
                  <a:xfrm>
                    <a:off x="0" y="0"/>
                    <a:ext cx="614175" cy="676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25110"/>
    <w:multiLevelType w:val="multilevel"/>
    <w:tmpl w:val="12A4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73872"/>
    <w:multiLevelType w:val="hybridMultilevel"/>
    <w:tmpl w:val="7CDA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A83F9A"/>
    <w:multiLevelType w:val="multilevel"/>
    <w:tmpl w:val="5232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5" w15:restartNumberingAfterBreak="0">
    <w:nsid w:val="3C5728F3"/>
    <w:multiLevelType w:val="hybridMultilevel"/>
    <w:tmpl w:val="4EF81206"/>
    <w:lvl w:ilvl="0" w:tplc="E43C676C">
      <w:start w:val="1"/>
      <w:numFmt w:val="bullet"/>
      <w:lvlText w:val=""/>
      <w:lvlJc w:val="left"/>
      <w:pPr>
        <w:ind w:left="720" w:hanging="360"/>
      </w:pPr>
      <w:rPr>
        <w:rFonts w:ascii="Webdings" w:hAnsi="Webdings" w:hint="default"/>
        <w:b/>
        <w:i w:val="0"/>
        <w:color w:val="009999"/>
        <w:position w:val="2"/>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841972"/>
    <w:multiLevelType w:val="hybridMultilevel"/>
    <w:tmpl w:val="701C7D1C"/>
    <w:lvl w:ilvl="0" w:tplc="EE10754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0715DB"/>
    <w:multiLevelType w:val="multilevel"/>
    <w:tmpl w:val="572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B07FE"/>
    <w:multiLevelType w:val="multilevel"/>
    <w:tmpl w:val="7974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7016C"/>
    <w:multiLevelType w:val="hybridMultilevel"/>
    <w:tmpl w:val="5AC4885E"/>
    <w:lvl w:ilvl="0" w:tplc="F072FAD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1" w15:restartNumberingAfterBreak="0">
    <w:nsid w:val="68E03590"/>
    <w:multiLevelType w:val="multilevel"/>
    <w:tmpl w:val="316A1B12"/>
    <w:lvl w:ilvl="0">
      <w:start w:val="1"/>
      <w:numFmt w:val="decimal"/>
      <w:pStyle w:val="HGDfasekop"/>
      <w:lvlText w:val="%1."/>
      <w:lvlJc w:val="left"/>
      <w:pPr>
        <w:ind w:left="360" w:hanging="360"/>
      </w:pPr>
      <w:rPr>
        <w:rFonts w:hint="default"/>
      </w:rPr>
    </w:lvl>
    <w:lvl w:ilvl="1">
      <w:start w:val="1"/>
      <w:numFmt w:val="decimal"/>
      <w:pStyle w:val="HGDfasekop2"/>
      <w:lvlText w:val="%2."/>
      <w:lvlJc w:val="left"/>
      <w:pPr>
        <w:ind w:left="432" w:hanging="432"/>
      </w:pPr>
      <w:rPr>
        <w:rFonts w:hint="default"/>
      </w:rPr>
    </w:lvl>
    <w:lvl w:ilvl="2">
      <w:start w:val="1"/>
      <w:numFmt w:val="decimal"/>
      <w:pStyle w:val="HGDFase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num w:numId="1">
    <w:abstractNumId w:val="0"/>
  </w:num>
  <w:num w:numId="2">
    <w:abstractNumId w:val="4"/>
  </w:num>
  <w:num w:numId="3">
    <w:abstractNumId w:val="12"/>
  </w:num>
  <w:num w:numId="4">
    <w:abstractNumId w:val="10"/>
  </w:num>
  <w:num w:numId="5">
    <w:abstractNumId w:val="11"/>
  </w:num>
  <w:num w:numId="6">
    <w:abstractNumId w:val="6"/>
  </w:num>
  <w:num w:numId="7">
    <w:abstractNumId w:val="2"/>
  </w:num>
  <w:num w:numId="8">
    <w:abstractNumId w:val="5"/>
  </w:num>
  <w:num w:numId="9">
    <w:abstractNumId w:val="1"/>
  </w:num>
  <w:num w:numId="10">
    <w:abstractNumId w:val="3"/>
  </w:num>
  <w:num w:numId="11">
    <w:abstractNumId w:val="7"/>
  </w:num>
  <w:num w:numId="12">
    <w:abstractNumId w:val="8"/>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BC"/>
    <w:rsid w:val="00001C2A"/>
    <w:rsid w:val="00013882"/>
    <w:rsid w:val="0002412B"/>
    <w:rsid w:val="000501B3"/>
    <w:rsid w:val="0005525D"/>
    <w:rsid w:val="000555B2"/>
    <w:rsid w:val="0006352F"/>
    <w:rsid w:val="00063AC8"/>
    <w:rsid w:val="000640AD"/>
    <w:rsid w:val="00066A29"/>
    <w:rsid w:val="000675CB"/>
    <w:rsid w:val="000803AA"/>
    <w:rsid w:val="000826BB"/>
    <w:rsid w:val="00084F4B"/>
    <w:rsid w:val="000872CC"/>
    <w:rsid w:val="000952BB"/>
    <w:rsid w:val="00095CB3"/>
    <w:rsid w:val="00096E70"/>
    <w:rsid w:val="000A2693"/>
    <w:rsid w:val="000A569B"/>
    <w:rsid w:val="000B0DB2"/>
    <w:rsid w:val="000B467F"/>
    <w:rsid w:val="000C0AED"/>
    <w:rsid w:val="000D5937"/>
    <w:rsid w:val="000F00BF"/>
    <w:rsid w:val="000F2005"/>
    <w:rsid w:val="001168F8"/>
    <w:rsid w:val="00124BFA"/>
    <w:rsid w:val="001341C1"/>
    <w:rsid w:val="0014180A"/>
    <w:rsid w:val="00150298"/>
    <w:rsid w:val="00150C1C"/>
    <w:rsid w:val="001514F2"/>
    <w:rsid w:val="001564A1"/>
    <w:rsid w:val="001564EA"/>
    <w:rsid w:val="00157A9E"/>
    <w:rsid w:val="00157D7C"/>
    <w:rsid w:val="001658A5"/>
    <w:rsid w:val="001775EB"/>
    <w:rsid w:val="001815CC"/>
    <w:rsid w:val="001A0E74"/>
    <w:rsid w:val="001A3824"/>
    <w:rsid w:val="001A4D8B"/>
    <w:rsid w:val="001A5AF5"/>
    <w:rsid w:val="001A628F"/>
    <w:rsid w:val="001B44C3"/>
    <w:rsid w:val="001C472E"/>
    <w:rsid w:val="001C70A7"/>
    <w:rsid w:val="001D48D2"/>
    <w:rsid w:val="001D5903"/>
    <w:rsid w:val="001F360C"/>
    <w:rsid w:val="00206200"/>
    <w:rsid w:val="00211F4C"/>
    <w:rsid w:val="002135DF"/>
    <w:rsid w:val="00214D52"/>
    <w:rsid w:val="00221265"/>
    <w:rsid w:val="0023067D"/>
    <w:rsid w:val="00230ADF"/>
    <w:rsid w:val="002464B0"/>
    <w:rsid w:val="00247A07"/>
    <w:rsid w:val="002557ED"/>
    <w:rsid w:val="00255D5B"/>
    <w:rsid w:val="00257149"/>
    <w:rsid w:val="00265D2B"/>
    <w:rsid w:val="002768E3"/>
    <w:rsid w:val="002801B9"/>
    <w:rsid w:val="00280290"/>
    <w:rsid w:val="00285EED"/>
    <w:rsid w:val="002A251F"/>
    <w:rsid w:val="002A27C0"/>
    <w:rsid w:val="002A6940"/>
    <w:rsid w:val="002A72BA"/>
    <w:rsid w:val="002A7700"/>
    <w:rsid w:val="002B31F8"/>
    <w:rsid w:val="002B7871"/>
    <w:rsid w:val="002C3697"/>
    <w:rsid w:val="002C5641"/>
    <w:rsid w:val="002D55D6"/>
    <w:rsid w:val="002D7833"/>
    <w:rsid w:val="002D7EC0"/>
    <w:rsid w:val="002E55C8"/>
    <w:rsid w:val="002E6C77"/>
    <w:rsid w:val="002E7ED0"/>
    <w:rsid w:val="002F343E"/>
    <w:rsid w:val="002F5905"/>
    <w:rsid w:val="00304020"/>
    <w:rsid w:val="0030429C"/>
    <w:rsid w:val="003066AE"/>
    <w:rsid w:val="00311759"/>
    <w:rsid w:val="003120EA"/>
    <w:rsid w:val="00312496"/>
    <w:rsid w:val="003228BD"/>
    <w:rsid w:val="00325FED"/>
    <w:rsid w:val="00326263"/>
    <w:rsid w:val="00330160"/>
    <w:rsid w:val="00335270"/>
    <w:rsid w:val="00345E69"/>
    <w:rsid w:val="00345EB3"/>
    <w:rsid w:val="00351AB1"/>
    <w:rsid w:val="003530D5"/>
    <w:rsid w:val="00353139"/>
    <w:rsid w:val="00367C80"/>
    <w:rsid w:val="003705BF"/>
    <w:rsid w:val="00380589"/>
    <w:rsid w:val="00381CA1"/>
    <w:rsid w:val="003873AC"/>
    <w:rsid w:val="00391FBB"/>
    <w:rsid w:val="00392E64"/>
    <w:rsid w:val="003A11AA"/>
    <w:rsid w:val="003A3CF0"/>
    <w:rsid w:val="003B6BA2"/>
    <w:rsid w:val="003B765D"/>
    <w:rsid w:val="003C6FFD"/>
    <w:rsid w:val="003D3CC8"/>
    <w:rsid w:val="003D5A1B"/>
    <w:rsid w:val="003D7435"/>
    <w:rsid w:val="003E49CF"/>
    <w:rsid w:val="003E54FC"/>
    <w:rsid w:val="003E63F7"/>
    <w:rsid w:val="0040227C"/>
    <w:rsid w:val="00414EA3"/>
    <w:rsid w:val="0042009C"/>
    <w:rsid w:val="00447476"/>
    <w:rsid w:val="00451DE7"/>
    <w:rsid w:val="004612B4"/>
    <w:rsid w:val="00461973"/>
    <w:rsid w:val="00467011"/>
    <w:rsid w:val="0047296E"/>
    <w:rsid w:val="00477138"/>
    <w:rsid w:val="004921F3"/>
    <w:rsid w:val="004A03BB"/>
    <w:rsid w:val="004A2364"/>
    <w:rsid w:val="004A3362"/>
    <w:rsid w:val="004B4730"/>
    <w:rsid w:val="004C69AF"/>
    <w:rsid w:val="004D4BE1"/>
    <w:rsid w:val="004D4F6B"/>
    <w:rsid w:val="004D5E0E"/>
    <w:rsid w:val="004D6962"/>
    <w:rsid w:val="004E4390"/>
    <w:rsid w:val="004E68C6"/>
    <w:rsid w:val="004E6E33"/>
    <w:rsid w:val="004F342C"/>
    <w:rsid w:val="004F7C8D"/>
    <w:rsid w:val="0050220A"/>
    <w:rsid w:val="00506A42"/>
    <w:rsid w:val="00515C5B"/>
    <w:rsid w:val="00521D43"/>
    <w:rsid w:val="005243B5"/>
    <w:rsid w:val="00532D62"/>
    <w:rsid w:val="0053761E"/>
    <w:rsid w:val="00537ACD"/>
    <w:rsid w:val="0054239A"/>
    <w:rsid w:val="005578B5"/>
    <w:rsid w:val="00560132"/>
    <w:rsid w:val="0056241A"/>
    <w:rsid w:val="0057094F"/>
    <w:rsid w:val="00570A57"/>
    <w:rsid w:val="00572BE1"/>
    <w:rsid w:val="0059043C"/>
    <w:rsid w:val="00592E80"/>
    <w:rsid w:val="005947B5"/>
    <w:rsid w:val="00596E9E"/>
    <w:rsid w:val="005A53C3"/>
    <w:rsid w:val="005B49DD"/>
    <w:rsid w:val="005C61F9"/>
    <w:rsid w:val="005C7BD4"/>
    <w:rsid w:val="005D0E9B"/>
    <w:rsid w:val="005D2AF3"/>
    <w:rsid w:val="005D5733"/>
    <w:rsid w:val="005E399F"/>
    <w:rsid w:val="00602362"/>
    <w:rsid w:val="00607D46"/>
    <w:rsid w:val="006139DF"/>
    <w:rsid w:val="00632B46"/>
    <w:rsid w:val="00637AFB"/>
    <w:rsid w:val="00640CD8"/>
    <w:rsid w:val="00644F51"/>
    <w:rsid w:val="00645DA4"/>
    <w:rsid w:val="006601A1"/>
    <w:rsid w:val="006608F5"/>
    <w:rsid w:val="0066172E"/>
    <w:rsid w:val="00665AF9"/>
    <w:rsid w:val="006667A6"/>
    <w:rsid w:val="0068777F"/>
    <w:rsid w:val="00695F52"/>
    <w:rsid w:val="006A0D05"/>
    <w:rsid w:val="006A6ABD"/>
    <w:rsid w:val="006B60D2"/>
    <w:rsid w:val="006E0250"/>
    <w:rsid w:val="006E2597"/>
    <w:rsid w:val="006E3F11"/>
    <w:rsid w:val="006F1A2E"/>
    <w:rsid w:val="006F3BA8"/>
    <w:rsid w:val="006F3CF3"/>
    <w:rsid w:val="00716680"/>
    <w:rsid w:val="007206E2"/>
    <w:rsid w:val="00735741"/>
    <w:rsid w:val="00736E1E"/>
    <w:rsid w:val="00737619"/>
    <w:rsid w:val="00740650"/>
    <w:rsid w:val="00744256"/>
    <w:rsid w:val="00747963"/>
    <w:rsid w:val="00760F29"/>
    <w:rsid w:val="00766BE0"/>
    <w:rsid w:val="007677F9"/>
    <w:rsid w:val="007767D8"/>
    <w:rsid w:val="00780B37"/>
    <w:rsid w:val="00781056"/>
    <w:rsid w:val="007856B5"/>
    <w:rsid w:val="00794BBF"/>
    <w:rsid w:val="007A144C"/>
    <w:rsid w:val="007A7B44"/>
    <w:rsid w:val="007B1ACF"/>
    <w:rsid w:val="007B5CD9"/>
    <w:rsid w:val="007D2679"/>
    <w:rsid w:val="007D61E2"/>
    <w:rsid w:val="007E1D14"/>
    <w:rsid w:val="007E7D0F"/>
    <w:rsid w:val="007F47C5"/>
    <w:rsid w:val="007F79D4"/>
    <w:rsid w:val="00813999"/>
    <w:rsid w:val="0082033F"/>
    <w:rsid w:val="00822D8F"/>
    <w:rsid w:val="0082402E"/>
    <w:rsid w:val="008249F7"/>
    <w:rsid w:val="008301DB"/>
    <w:rsid w:val="008310DA"/>
    <w:rsid w:val="008358F7"/>
    <w:rsid w:val="00840D46"/>
    <w:rsid w:val="008442CD"/>
    <w:rsid w:val="0084616D"/>
    <w:rsid w:val="00846CE7"/>
    <w:rsid w:val="00853D38"/>
    <w:rsid w:val="00854537"/>
    <w:rsid w:val="00874971"/>
    <w:rsid w:val="00875B1E"/>
    <w:rsid w:val="0088495F"/>
    <w:rsid w:val="00885692"/>
    <w:rsid w:val="00885F59"/>
    <w:rsid w:val="00886C1E"/>
    <w:rsid w:val="00891605"/>
    <w:rsid w:val="00891C8A"/>
    <w:rsid w:val="00893478"/>
    <w:rsid w:val="0089371B"/>
    <w:rsid w:val="00897170"/>
    <w:rsid w:val="008A041B"/>
    <w:rsid w:val="008A21DE"/>
    <w:rsid w:val="008B7954"/>
    <w:rsid w:val="008C2301"/>
    <w:rsid w:val="008C3CA1"/>
    <w:rsid w:val="008D22F1"/>
    <w:rsid w:val="008D3AD0"/>
    <w:rsid w:val="008D7BB9"/>
    <w:rsid w:val="008E7781"/>
    <w:rsid w:val="008E7B51"/>
    <w:rsid w:val="008F2DB5"/>
    <w:rsid w:val="008F38E9"/>
    <w:rsid w:val="008F3D14"/>
    <w:rsid w:val="008F4902"/>
    <w:rsid w:val="00921C82"/>
    <w:rsid w:val="009232FB"/>
    <w:rsid w:val="00925A38"/>
    <w:rsid w:val="00932069"/>
    <w:rsid w:val="00941C4A"/>
    <w:rsid w:val="00947249"/>
    <w:rsid w:val="00954CA7"/>
    <w:rsid w:val="009605BC"/>
    <w:rsid w:val="00960A12"/>
    <w:rsid w:val="00962354"/>
    <w:rsid w:val="00973674"/>
    <w:rsid w:val="00973ADC"/>
    <w:rsid w:val="00975FB1"/>
    <w:rsid w:val="00990196"/>
    <w:rsid w:val="00991D0A"/>
    <w:rsid w:val="009922D9"/>
    <w:rsid w:val="009A2253"/>
    <w:rsid w:val="009B04B2"/>
    <w:rsid w:val="009B35CD"/>
    <w:rsid w:val="009B5C11"/>
    <w:rsid w:val="009C22BC"/>
    <w:rsid w:val="009C38D1"/>
    <w:rsid w:val="009D63AA"/>
    <w:rsid w:val="009D6418"/>
    <w:rsid w:val="009E60C5"/>
    <w:rsid w:val="009F0651"/>
    <w:rsid w:val="009F2346"/>
    <w:rsid w:val="00A004DF"/>
    <w:rsid w:val="00A01E5D"/>
    <w:rsid w:val="00A02DDA"/>
    <w:rsid w:val="00A0759F"/>
    <w:rsid w:val="00A10061"/>
    <w:rsid w:val="00A222CC"/>
    <w:rsid w:val="00A25E4C"/>
    <w:rsid w:val="00A46234"/>
    <w:rsid w:val="00A515FA"/>
    <w:rsid w:val="00A52677"/>
    <w:rsid w:val="00A708DD"/>
    <w:rsid w:val="00A76D9A"/>
    <w:rsid w:val="00A825ED"/>
    <w:rsid w:val="00A84677"/>
    <w:rsid w:val="00A96579"/>
    <w:rsid w:val="00A972AD"/>
    <w:rsid w:val="00A97A8A"/>
    <w:rsid w:val="00AA14CE"/>
    <w:rsid w:val="00AA48BE"/>
    <w:rsid w:val="00AA74AD"/>
    <w:rsid w:val="00AB2D4B"/>
    <w:rsid w:val="00AC5144"/>
    <w:rsid w:val="00AD2532"/>
    <w:rsid w:val="00AE048C"/>
    <w:rsid w:val="00AE09F3"/>
    <w:rsid w:val="00AE3883"/>
    <w:rsid w:val="00AE3DFC"/>
    <w:rsid w:val="00AF2386"/>
    <w:rsid w:val="00AF3B10"/>
    <w:rsid w:val="00B0436B"/>
    <w:rsid w:val="00B04D81"/>
    <w:rsid w:val="00B201CE"/>
    <w:rsid w:val="00B27601"/>
    <w:rsid w:val="00B33186"/>
    <w:rsid w:val="00B344D8"/>
    <w:rsid w:val="00B35EAB"/>
    <w:rsid w:val="00B36063"/>
    <w:rsid w:val="00B403AD"/>
    <w:rsid w:val="00B40AE2"/>
    <w:rsid w:val="00B44533"/>
    <w:rsid w:val="00B45D7E"/>
    <w:rsid w:val="00B46879"/>
    <w:rsid w:val="00B47B1D"/>
    <w:rsid w:val="00B51A5B"/>
    <w:rsid w:val="00B53017"/>
    <w:rsid w:val="00B54DF8"/>
    <w:rsid w:val="00B646DA"/>
    <w:rsid w:val="00B73D11"/>
    <w:rsid w:val="00B84392"/>
    <w:rsid w:val="00B86BC2"/>
    <w:rsid w:val="00B97488"/>
    <w:rsid w:val="00BA5222"/>
    <w:rsid w:val="00BB42D4"/>
    <w:rsid w:val="00BC59BF"/>
    <w:rsid w:val="00BC7C2A"/>
    <w:rsid w:val="00BD452B"/>
    <w:rsid w:val="00BD6ABD"/>
    <w:rsid w:val="00BE5D4C"/>
    <w:rsid w:val="00BF0D3F"/>
    <w:rsid w:val="00BF755E"/>
    <w:rsid w:val="00C00B11"/>
    <w:rsid w:val="00C01744"/>
    <w:rsid w:val="00C146D6"/>
    <w:rsid w:val="00C146E3"/>
    <w:rsid w:val="00C16F76"/>
    <w:rsid w:val="00C33A9B"/>
    <w:rsid w:val="00C349B7"/>
    <w:rsid w:val="00C36150"/>
    <w:rsid w:val="00C4324F"/>
    <w:rsid w:val="00C44DD4"/>
    <w:rsid w:val="00C45271"/>
    <w:rsid w:val="00C47D7F"/>
    <w:rsid w:val="00C65124"/>
    <w:rsid w:val="00C65D7F"/>
    <w:rsid w:val="00C660A0"/>
    <w:rsid w:val="00C730BE"/>
    <w:rsid w:val="00C80B7A"/>
    <w:rsid w:val="00C822D4"/>
    <w:rsid w:val="00C936C6"/>
    <w:rsid w:val="00CA0E7C"/>
    <w:rsid w:val="00CB12B6"/>
    <w:rsid w:val="00CB1578"/>
    <w:rsid w:val="00CB56CA"/>
    <w:rsid w:val="00CB7428"/>
    <w:rsid w:val="00CC0B06"/>
    <w:rsid w:val="00CC218E"/>
    <w:rsid w:val="00CD30C9"/>
    <w:rsid w:val="00CE34B7"/>
    <w:rsid w:val="00CE40F5"/>
    <w:rsid w:val="00CF20A0"/>
    <w:rsid w:val="00CF7791"/>
    <w:rsid w:val="00D06D7A"/>
    <w:rsid w:val="00D142B4"/>
    <w:rsid w:val="00D15483"/>
    <w:rsid w:val="00D15D51"/>
    <w:rsid w:val="00D32CBA"/>
    <w:rsid w:val="00D43F86"/>
    <w:rsid w:val="00D46854"/>
    <w:rsid w:val="00D46F96"/>
    <w:rsid w:val="00D557F2"/>
    <w:rsid w:val="00D63085"/>
    <w:rsid w:val="00D642E2"/>
    <w:rsid w:val="00D72575"/>
    <w:rsid w:val="00D73631"/>
    <w:rsid w:val="00D773DC"/>
    <w:rsid w:val="00D96417"/>
    <w:rsid w:val="00D96BA2"/>
    <w:rsid w:val="00DB1D72"/>
    <w:rsid w:val="00DB2087"/>
    <w:rsid w:val="00DB2E7E"/>
    <w:rsid w:val="00DC0D87"/>
    <w:rsid w:val="00DC30F6"/>
    <w:rsid w:val="00DD1479"/>
    <w:rsid w:val="00DD2FAF"/>
    <w:rsid w:val="00DE4F2D"/>
    <w:rsid w:val="00DF383C"/>
    <w:rsid w:val="00DF4F35"/>
    <w:rsid w:val="00E0013E"/>
    <w:rsid w:val="00E1453F"/>
    <w:rsid w:val="00E1650D"/>
    <w:rsid w:val="00E4520F"/>
    <w:rsid w:val="00E45F1A"/>
    <w:rsid w:val="00E50A75"/>
    <w:rsid w:val="00E56BDE"/>
    <w:rsid w:val="00E6188A"/>
    <w:rsid w:val="00E663AB"/>
    <w:rsid w:val="00E734FE"/>
    <w:rsid w:val="00E73ED8"/>
    <w:rsid w:val="00E85531"/>
    <w:rsid w:val="00E937C4"/>
    <w:rsid w:val="00E947C3"/>
    <w:rsid w:val="00EA59EA"/>
    <w:rsid w:val="00EA5BB3"/>
    <w:rsid w:val="00ED1A5B"/>
    <w:rsid w:val="00ED3F81"/>
    <w:rsid w:val="00ED5F38"/>
    <w:rsid w:val="00ED6F88"/>
    <w:rsid w:val="00EE1F00"/>
    <w:rsid w:val="00EE2CAC"/>
    <w:rsid w:val="00EE380D"/>
    <w:rsid w:val="00EE6813"/>
    <w:rsid w:val="00EF67D5"/>
    <w:rsid w:val="00F00A7E"/>
    <w:rsid w:val="00F015CD"/>
    <w:rsid w:val="00F02C25"/>
    <w:rsid w:val="00F20318"/>
    <w:rsid w:val="00F24F4A"/>
    <w:rsid w:val="00F30727"/>
    <w:rsid w:val="00F3222D"/>
    <w:rsid w:val="00F32598"/>
    <w:rsid w:val="00F32CB9"/>
    <w:rsid w:val="00F3561B"/>
    <w:rsid w:val="00F418BE"/>
    <w:rsid w:val="00F65074"/>
    <w:rsid w:val="00F73E04"/>
    <w:rsid w:val="00F81433"/>
    <w:rsid w:val="00F8386D"/>
    <w:rsid w:val="00F84CFF"/>
    <w:rsid w:val="00F85334"/>
    <w:rsid w:val="00F85A89"/>
    <w:rsid w:val="00F8746C"/>
    <w:rsid w:val="00F9506F"/>
    <w:rsid w:val="00FB79EB"/>
    <w:rsid w:val="00FC6149"/>
    <w:rsid w:val="00FC6D3E"/>
    <w:rsid w:val="00FD3025"/>
    <w:rsid w:val="00FE75AA"/>
    <w:rsid w:val="00FF1A8B"/>
    <w:rsid w:val="00FF298A"/>
    <w:rsid w:val="00FF548C"/>
    <w:rsid w:val="00FF7126"/>
    <w:rsid w:val="0B4EC938"/>
    <w:rsid w:val="3384274F"/>
    <w:rsid w:val="3E0D2C0F"/>
    <w:rsid w:val="4D308A00"/>
    <w:rsid w:val="638E4EA1"/>
    <w:rsid w:val="7262CFD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E90AD"/>
  <w15:docId w15:val="{4CC61D13-2DD8-4A70-81EA-D2C35D9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1A8B"/>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
      </w:numPr>
      <w:pBdr>
        <w:bottom w:val="single" w:sz="8" w:space="1" w:color="CFC60D" w:themeColor="accent2"/>
      </w:pBdr>
      <w:spacing w:before="240" w:line="320" w:lineRule="atLeast"/>
      <w:ind w:left="567" w:hanging="567"/>
      <w:contextualSpacing/>
      <w:outlineLvl w:val="0"/>
    </w:pPr>
    <w:rPr>
      <w:rFonts w:eastAsiaTheme="majorEastAsia" w:cstheme="majorBidi"/>
      <w:b/>
      <w:color w:val="1D3641"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paragraph" w:styleId="Kop5">
    <w:name w:val="heading 5"/>
    <w:basedOn w:val="Standaard"/>
    <w:next w:val="Standaard"/>
    <w:link w:val="Kop5Char"/>
    <w:uiPriority w:val="9"/>
    <w:semiHidden/>
    <w:unhideWhenUsed/>
    <w:rsid w:val="00D72575"/>
    <w:pPr>
      <w:keepNext/>
      <w:keepLines/>
      <w:spacing w:before="200" w:after="0"/>
      <w:outlineLvl w:val="4"/>
    </w:pPr>
    <w:rPr>
      <w:rFonts w:asciiTheme="majorHAnsi" w:eastAsiaTheme="majorEastAsia" w:hAnsiTheme="majorHAnsi" w:cstheme="majorBidi"/>
      <w:color w:val="374E54" w:themeColor="accent1" w:themeShade="7F"/>
    </w:rPr>
  </w:style>
  <w:style w:type="paragraph" w:styleId="Kop6">
    <w:name w:val="heading 6"/>
    <w:basedOn w:val="Standaard"/>
    <w:next w:val="Standaard"/>
    <w:link w:val="Kop6Char"/>
    <w:uiPriority w:val="9"/>
    <w:semiHidden/>
    <w:unhideWhenUsed/>
    <w:rsid w:val="00D72575"/>
    <w:pPr>
      <w:keepNext/>
      <w:keepLines/>
      <w:spacing w:before="200" w:after="0"/>
      <w:outlineLvl w:val="5"/>
    </w:pPr>
    <w:rPr>
      <w:rFonts w:asciiTheme="majorHAnsi" w:eastAsiaTheme="majorEastAsia" w:hAnsiTheme="majorHAnsi" w:cstheme="majorBidi"/>
      <w:i/>
      <w:iCs/>
      <w:color w:val="374E5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1D3641"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iPriority w:val="99"/>
    <w:unhideWhenUsed/>
    <w:rsid w:val="000A569B"/>
    <w:pPr>
      <w:tabs>
        <w:tab w:val="center" w:pos="4513"/>
        <w:tab w:val="right" w:pos="9026"/>
      </w:tabs>
    </w:pPr>
  </w:style>
  <w:style w:type="character" w:customStyle="1" w:styleId="KoptekstChar">
    <w:name w:val="Koptekst Char"/>
    <w:basedOn w:val="Standaardalinea-lettertype"/>
    <w:link w:val="Koptekst"/>
    <w:uiPriority w:val="99"/>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3"/>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4"/>
      </w:numPr>
      <w:tabs>
        <w:tab w:val="clear" w:pos="1134"/>
        <w:tab w:val="left" w:pos="567"/>
      </w:tabs>
      <w:ind w:left="567"/>
    </w:pPr>
  </w:style>
  <w:style w:type="paragraph" w:customStyle="1" w:styleId="Genummerdelijst">
    <w:name w:val="Genummerde_lijst"/>
    <w:basedOn w:val="Standaard"/>
    <w:qFormat/>
    <w:rsid w:val="00886C1E"/>
    <w:pPr>
      <w:numPr>
        <w:numId w:val="2"/>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CFC60D" w:themeColor="accent2"/>
      </w:pBdr>
      <w:shd w:val="clear" w:color="auto" w:fill="FBF9C8"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CFC60D"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66AACD" w:themeColor="hyperlink"/>
      <w:u w:val="single"/>
    </w:rPr>
  </w:style>
  <w:style w:type="paragraph" w:styleId="Titel">
    <w:name w:val="Title"/>
    <w:basedOn w:val="Standaard"/>
    <w:next w:val="Standaard"/>
    <w:link w:val="TitelChar"/>
    <w:qFormat/>
    <w:rsid w:val="00886C1E"/>
    <w:pPr>
      <w:pBdr>
        <w:bottom w:val="single" w:sz="8" w:space="2" w:color="CFC60D" w:themeColor="accent2"/>
      </w:pBdr>
      <w:spacing w:before="240" w:line="360" w:lineRule="atLeast"/>
      <w:contextualSpacing/>
    </w:pPr>
    <w:rPr>
      <w:rFonts w:asciiTheme="majorHAnsi" w:eastAsiaTheme="majorEastAsia" w:hAnsiTheme="majorHAnsi" w:cstheme="majorBidi"/>
      <w:b/>
      <w:color w:val="1D3641"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1D3641"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1D3641"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1D3641"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759AA5" w:themeColor="accent1"/>
        <w:left w:val="single" w:sz="2" w:space="0" w:color="759AA5" w:themeColor="accent1"/>
        <w:bottom w:val="single" w:sz="2" w:space="0" w:color="759AA5" w:themeColor="accent1"/>
        <w:right w:val="single" w:sz="2" w:space="0" w:color="759AA5" w:themeColor="accent1"/>
        <w:insideH w:val="single" w:sz="2" w:space="0" w:color="759AA5" w:themeColor="accent1"/>
        <w:insideV w:val="single" w:sz="2" w:space="0" w:color="759AA5" w:themeColor="accent1"/>
      </w:tblBorders>
      <w:tblCellMar>
        <w:top w:w="0" w:type="dxa"/>
        <w:left w:w="0" w:type="dxa"/>
        <w:bottom w:w="0" w:type="dxa"/>
        <w:right w:w="0" w:type="dxa"/>
      </w:tblCellMar>
    </w:tblPr>
    <w:tblStylePr w:type="firstRow">
      <w:rPr>
        <w:b/>
        <w:color w:val="FFFFFF" w:themeColor="background1"/>
      </w:rPr>
      <w:tblPr/>
      <w:tcPr>
        <w:shd w:val="clear" w:color="auto" w:fill="759AA5" w:themeFill="accent1"/>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2" w:space="0" w:color="759AA5" w:themeColor="accent1"/>
          <w:left w:val="single" w:sz="2" w:space="0" w:color="759AA5" w:themeColor="accent1"/>
          <w:bottom w:val="single" w:sz="2" w:space="0" w:color="759AA5" w:themeColor="accent1"/>
          <w:right w:val="single" w:sz="2" w:space="0" w:color="759AA5" w:themeColor="accent1"/>
          <w:insideH w:val="single" w:sz="2" w:space="0" w:color="759AA5" w:themeColor="accent1"/>
          <w:insideV w:val="single" w:sz="2" w:space="0" w:color="759AA5" w:themeColor="accent1"/>
        </w:tcBorders>
      </w:tcPr>
    </w:tblStylePr>
    <w:tblStylePr w:type="band2Vert">
      <w:tblPr/>
      <w:tcPr>
        <w:tcBorders>
          <w:top w:val="single" w:sz="2" w:space="0" w:color="759AA5" w:themeColor="accent1"/>
          <w:left w:val="single" w:sz="2" w:space="0" w:color="759AA5" w:themeColor="accent1"/>
          <w:bottom w:val="single" w:sz="2" w:space="0" w:color="759AA5" w:themeColor="accent1"/>
          <w:right w:val="single" w:sz="2" w:space="0" w:color="759AA5" w:themeColor="accent1"/>
          <w:insideH w:val="single" w:sz="2" w:space="0" w:color="759AA5" w:themeColor="accent1"/>
          <w:insideV w:val="single" w:sz="2" w:space="0" w:color="759AA5" w:themeColor="accent1"/>
        </w:tcBorders>
        <w:shd w:val="clear" w:color="auto" w:fill="F8FAF5" w:themeFill="background2" w:themeFillTint="33"/>
      </w:tcPr>
    </w:tblStylePr>
    <w:tblStylePr w:type="band2Horz">
      <w:tblPr/>
      <w:tcPr>
        <w:shd w:val="clear" w:color="auto" w:fill="F8FAF5"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8D22F1"/>
    <w:pPr>
      <w:framePr w:hSpace="142" w:wrap="around" w:vAnchor="page" w:hAnchor="text" w:xAlign="center" w:y="5104"/>
      <w:suppressOverlap/>
    </w:pPr>
    <w:rPr>
      <w:rFonts w:asciiTheme="majorHAnsi" w:eastAsiaTheme="majorEastAsia" w:hAnsiTheme="majorHAnsi" w:cstheme="majorBidi"/>
      <w:b/>
      <w:color w:val="1D3641" w:themeColor="text2"/>
      <w:sz w:val="80"/>
      <w:szCs w:val="80"/>
    </w:rPr>
  </w:style>
  <w:style w:type="character" w:customStyle="1" w:styleId="documenttitelChar">
    <w:name w:val="documenttitel Char"/>
    <w:basedOn w:val="GeenafstandChar"/>
    <w:link w:val="documenttitel"/>
    <w:rsid w:val="008D22F1"/>
    <w:rPr>
      <w:rFonts w:asciiTheme="majorHAnsi" w:eastAsiaTheme="majorEastAsia" w:hAnsiTheme="majorHAnsi" w:cstheme="majorBidi"/>
      <w:b/>
      <w:color w:val="1D3641"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99987F" w:themeColor="accent3"/>
        <w:left w:val="single" w:sz="4" w:space="0" w:color="99987F" w:themeColor="accent3"/>
        <w:bottom w:val="single" w:sz="4" w:space="0" w:color="99987F" w:themeColor="accent3"/>
        <w:right w:val="single" w:sz="4" w:space="0" w:color="99987F" w:themeColor="accent3"/>
        <w:insideH w:val="single" w:sz="4" w:space="0" w:color="99987F" w:themeColor="accent3"/>
        <w:insideV w:val="single" w:sz="4" w:space="0" w:color="99987F" w:themeColor="accent3"/>
      </w:tblBorders>
    </w:tblPr>
    <w:tblStylePr w:type="firstRow">
      <w:rPr>
        <w:b/>
        <w:color w:val="FFFFFF" w:themeColor="background1"/>
      </w:rPr>
      <w:tblPr/>
      <w:tcPr>
        <w:shd w:val="clear" w:color="auto" w:fill="99987F" w:themeFill="accent3"/>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4" w:space="0" w:color="99987F" w:themeColor="accent3"/>
          <w:left w:val="single" w:sz="4" w:space="0" w:color="99987F" w:themeColor="accent3"/>
          <w:bottom w:val="single" w:sz="4" w:space="0" w:color="99987F" w:themeColor="accent3"/>
          <w:right w:val="single" w:sz="4" w:space="0" w:color="99987F" w:themeColor="accent3"/>
          <w:insideH w:val="single" w:sz="4" w:space="0" w:color="99987F" w:themeColor="accent3"/>
          <w:insideV w:val="single" w:sz="4" w:space="0" w:color="99987F" w:themeColor="accent3"/>
        </w:tcBorders>
      </w:tcPr>
    </w:tblStylePr>
    <w:tblStylePr w:type="band2Vert">
      <w:tblPr/>
      <w:tcPr>
        <w:tcBorders>
          <w:top w:val="single" w:sz="4" w:space="0" w:color="99987F" w:themeColor="accent3"/>
          <w:left w:val="single" w:sz="4" w:space="0" w:color="99987F" w:themeColor="accent3"/>
          <w:bottom w:val="single" w:sz="4" w:space="0" w:color="99987F" w:themeColor="accent3"/>
          <w:right w:val="single" w:sz="4" w:space="0" w:color="99987F" w:themeColor="accent3"/>
          <w:insideH w:val="single" w:sz="4" w:space="0" w:color="99987F" w:themeColor="accent3"/>
          <w:insideV w:val="single" w:sz="4" w:space="0" w:color="99987F" w:themeColor="accent3"/>
        </w:tcBorders>
        <w:shd w:val="clear" w:color="auto" w:fill="F8FAF5" w:themeFill="background2" w:themeFillTint="33"/>
      </w:tcPr>
    </w:tblStylePr>
    <w:tblStylePr w:type="band2Horz">
      <w:tblPr/>
      <w:tcPr>
        <w:shd w:val="clear" w:color="auto" w:fill="F8FAF5" w:themeFill="background2" w:themeFillTint="33"/>
      </w:tcPr>
    </w:tblStylePr>
  </w:style>
  <w:style w:type="table" w:customStyle="1" w:styleId="GOmagentatabel">
    <w:name w:val="GO! magenta tabel"/>
    <w:basedOn w:val="GOblauwetabel"/>
    <w:uiPriority w:val="99"/>
    <w:qFormat/>
    <w:rsid w:val="00BC59BF"/>
    <w:tblPr>
      <w:tblBorders>
        <w:top w:val="single" w:sz="4" w:space="0" w:color="1D3641" w:themeColor="text2"/>
        <w:left w:val="single" w:sz="4" w:space="0" w:color="1D3641" w:themeColor="text2"/>
        <w:bottom w:val="single" w:sz="4" w:space="0" w:color="1D3641" w:themeColor="text2"/>
        <w:right w:val="single" w:sz="4" w:space="0" w:color="1D3641" w:themeColor="text2"/>
        <w:insideH w:val="single" w:sz="4" w:space="0" w:color="1D3641" w:themeColor="text2"/>
        <w:insideV w:val="single" w:sz="4" w:space="0" w:color="1D3641" w:themeColor="text2"/>
      </w:tblBorders>
    </w:tblPr>
    <w:tblStylePr w:type="firstRow">
      <w:rPr>
        <w:b/>
        <w:color w:val="FFFFFF" w:themeColor="background1"/>
      </w:rPr>
      <w:tblPr/>
      <w:tcPr>
        <w:shd w:val="clear" w:color="auto" w:fill="1D3641" w:themeFill="text2"/>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4" w:space="0" w:color="1D3641" w:themeColor="text2"/>
          <w:left w:val="single" w:sz="4" w:space="0" w:color="1D3641" w:themeColor="text2"/>
          <w:bottom w:val="single" w:sz="4" w:space="0" w:color="1D3641" w:themeColor="text2"/>
          <w:right w:val="single" w:sz="4" w:space="0" w:color="1D3641" w:themeColor="text2"/>
          <w:insideH w:val="single" w:sz="4" w:space="0" w:color="1D3641" w:themeColor="text2"/>
          <w:insideV w:val="single" w:sz="4" w:space="0" w:color="1D3641" w:themeColor="text2"/>
        </w:tcBorders>
      </w:tcPr>
    </w:tblStylePr>
    <w:tblStylePr w:type="band2Vert">
      <w:tblPr/>
      <w:tcPr>
        <w:tcBorders>
          <w:top w:val="single" w:sz="4" w:space="0" w:color="1D3641" w:themeColor="text2"/>
          <w:left w:val="single" w:sz="4" w:space="0" w:color="1D3641" w:themeColor="text2"/>
          <w:bottom w:val="single" w:sz="4" w:space="0" w:color="1D3641" w:themeColor="text2"/>
          <w:right w:val="single" w:sz="4" w:space="0" w:color="1D3641" w:themeColor="text2"/>
          <w:insideH w:val="single" w:sz="4" w:space="0" w:color="1D3641" w:themeColor="text2"/>
          <w:insideV w:val="single" w:sz="4" w:space="0" w:color="1D3641" w:themeColor="text2"/>
        </w:tcBorders>
        <w:shd w:val="clear" w:color="auto" w:fill="F8FAF5" w:themeFill="background2" w:themeFillTint="33"/>
      </w:tcPr>
    </w:tblStylePr>
    <w:tblStylePr w:type="band2Horz">
      <w:tblPr/>
      <w:tcPr>
        <w:shd w:val="clear" w:color="auto" w:fill="F8FAF5" w:themeFill="background2" w:themeFillTint="33"/>
      </w:tcPr>
    </w:tblStylePr>
  </w:style>
  <w:style w:type="table" w:customStyle="1" w:styleId="GOoranjetabel">
    <w:name w:val="GO! oranje tabel"/>
    <w:basedOn w:val="GOblauwetabel"/>
    <w:uiPriority w:val="99"/>
    <w:qFormat/>
    <w:rsid w:val="00BC59BF"/>
    <w:tblPr>
      <w:tblBorders>
        <w:top w:val="single" w:sz="4" w:space="0" w:color="CFC60D" w:themeColor="accent2"/>
        <w:left w:val="single" w:sz="4" w:space="0" w:color="CFC60D" w:themeColor="accent2"/>
        <w:bottom w:val="single" w:sz="4" w:space="0" w:color="CFC60D" w:themeColor="accent2"/>
        <w:right w:val="single" w:sz="4" w:space="0" w:color="CFC60D" w:themeColor="accent2"/>
        <w:insideH w:val="single" w:sz="4" w:space="0" w:color="CFC60D" w:themeColor="accent2"/>
        <w:insideV w:val="single" w:sz="4" w:space="0" w:color="CFC60D" w:themeColor="accent2"/>
      </w:tblBorders>
    </w:tblPr>
    <w:tblStylePr w:type="firstRow">
      <w:rPr>
        <w:b/>
        <w:color w:val="FFFFFF" w:themeColor="background1"/>
      </w:rPr>
      <w:tblPr/>
      <w:tcPr>
        <w:shd w:val="clear" w:color="auto" w:fill="CFC60D" w:themeFill="accent2"/>
      </w:tcPr>
    </w:tblStylePr>
    <w:tblStylePr w:type="lastRow">
      <w:rPr>
        <w:b/>
      </w:rPr>
      <w:tblPr/>
      <w:tcPr>
        <w:shd w:val="clear" w:color="auto" w:fill="DFE6D0" w:themeFill="background2"/>
      </w:tcPr>
    </w:tblStylePr>
    <w:tblStylePr w:type="firstCol">
      <w:rPr>
        <w:b/>
      </w:rPr>
      <w:tblPr/>
      <w:tcPr>
        <w:shd w:val="clear" w:color="auto" w:fill="F1EEE2" w:themeFill="accent6" w:themeFillTint="33"/>
      </w:tcPr>
    </w:tblStylePr>
    <w:tblStylePr w:type="lastCol">
      <w:rPr>
        <w:b/>
      </w:rPr>
      <w:tblPr/>
      <w:tcPr>
        <w:shd w:val="clear" w:color="auto" w:fill="F1EEE2" w:themeFill="accent6" w:themeFillTint="33"/>
      </w:tcPr>
    </w:tblStylePr>
    <w:tblStylePr w:type="band1Vert">
      <w:tblPr/>
      <w:tcPr>
        <w:tcBorders>
          <w:top w:val="single" w:sz="4" w:space="0" w:color="CFC60D" w:themeColor="accent2"/>
          <w:left w:val="single" w:sz="4" w:space="0" w:color="CFC60D" w:themeColor="accent2"/>
          <w:bottom w:val="single" w:sz="4" w:space="0" w:color="CFC60D" w:themeColor="accent2"/>
          <w:right w:val="single" w:sz="4" w:space="0" w:color="CFC60D" w:themeColor="accent2"/>
          <w:insideH w:val="single" w:sz="4" w:space="0" w:color="CFC60D" w:themeColor="accent2"/>
          <w:insideV w:val="single" w:sz="4" w:space="0" w:color="CFC60D" w:themeColor="accent2"/>
        </w:tcBorders>
      </w:tcPr>
    </w:tblStylePr>
    <w:tblStylePr w:type="band2Vert">
      <w:tblPr/>
      <w:tcPr>
        <w:tcBorders>
          <w:top w:val="single" w:sz="4" w:space="0" w:color="CFC60D" w:themeColor="accent2"/>
          <w:left w:val="single" w:sz="4" w:space="0" w:color="CFC60D" w:themeColor="accent2"/>
          <w:bottom w:val="single" w:sz="4" w:space="0" w:color="CFC60D" w:themeColor="accent2"/>
          <w:right w:val="single" w:sz="4" w:space="0" w:color="CFC60D" w:themeColor="accent2"/>
          <w:insideH w:val="single" w:sz="4" w:space="0" w:color="CFC60D" w:themeColor="accent2"/>
          <w:insideV w:val="single" w:sz="4" w:space="0" w:color="CFC60D" w:themeColor="accent2"/>
        </w:tcBorders>
        <w:shd w:val="clear" w:color="auto" w:fill="F8FAF5" w:themeFill="background2" w:themeFillTint="33"/>
      </w:tcPr>
    </w:tblStylePr>
    <w:tblStylePr w:type="band2Horz">
      <w:tblPr/>
      <w:tcPr>
        <w:shd w:val="clear" w:color="auto" w:fill="F8FAF5"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character" w:styleId="Paginanummer">
    <w:name w:val="page number"/>
    <w:basedOn w:val="Standaardalinea-lettertype"/>
    <w:semiHidden/>
    <w:rsid w:val="00B54DF8"/>
  </w:style>
  <w:style w:type="paragraph" w:styleId="Lijstalinea">
    <w:name w:val="List Paragraph"/>
    <w:aliases w:val="opsommingen"/>
    <w:basedOn w:val="Standaard"/>
    <w:link w:val="LijstalineaChar"/>
    <w:uiPriority w:val="34"/>
    <w:qFormat/>
    <w:rsid w:val="009605BC"/>
    <w:pPr>
      <w:spacing w:after="0" w:line="240" w:lineRule="auto"/>
      <w:ind w:left="720"/>
    </w:pPr>
    <w:rPr>
      <w:rFonts w:ascii="Calibri" w:eastAsia="Calibri" w:hAnsi="Calibri"/>
      <w:szCs w:val="22"/>
    </w:rPr>
  </w:style>
  <w:style w:type="character" w:customStyle="1" w:styleId="LijstalineaChar">
    <w:name w:val="Lijstalinea Char"/>
    <w:aliases w:val="opsommingen Char"/>
    <w:basedOn w:val="Standaardalinea-lettertype"/>
    <w:link w:val="Lijstalinea"/>
    <w:uiPriority w:val="34"/>
    <w:rsid w:val="009605BC"/>
    <w:rPr>
      <w:rFonts w:ascii="Calibri" w:eastAsia="Calibri" w:hAnsi="Calibri"/>
      <w:sz w:val="22"/>
      <w:szCs w:val="22"/>
      <w:lang w:val="nl-NL" w:eastAsia="nl-NL"/>
    </w:rPr>
  </w:style>
  <w:style w:type="character" w:customStyle="1" w:styleId="Kop5Char">
    <w:name w:val="Kop 5 Char"/>
    <w:basedOn w:val="Standaardalinea-lettertype"/>
    <w:link w:val="Kop5"/>
    <w:uiPriority w:val="9"/>
    <w:semiHidden/>
    <w:rsid w:val="00D72575"/>
    <w:rPr>
      <w:rFonts w:asciiTheme="majorHAnsi" w:eastAsiaTheme="majorEastAsia" w:hAnsiTheme="majorHAnsi" w:cstheme="majorBidi"/>
      <w:color w:val="374E54" w:themeColor="accent1" w:themeShade="7F"/>
      <w:sz w:val="22"/>
      <w:lang w:val="nl-NL" w:eastAsia="nl-NL"/>
    </w:rPr>
  </w:style>
  <w:style w:type="character" w:customStyle="1" w:styleId="Kop6Char">
    <w:name w:val="Kop 6 Char"/>
    <w:basedOn w:val="Standaardalinea-lettertype"/>
    <w:link w:val="Kop6"/>
    <w:uiPriority w:val="9"/>
    <w:semiHidden/>
    <w:rsid w:val="00D72575"/>
    <w:rPr>
      <w:rFonts w:asciiTheme="majorHAnsi" w:eastAsiaTheme="majorEastAsia" w:hAnsiTheme="majorHAnsi" w:cstheme="majorBidi"/>
      <w:i/>
      <w:iCs/>
      <w:color w:val="374E54" w:themeColor="accent1" w:themeShade="7F"/>
      <w:sz w:val="22"/>
      <w:lang w:val="nl-NL" w:eastAsia="nl-NL"/>
    </w:rPr>
  </w:style>
  <w:style w:type="paragraph" w:customStyle="1" w:styleId="Lijstalinea1">
    <w:name w:val="Lijstalinea1"/>
    <w:basedOn w:val="Standaard"/>
    <w:qFormat/>
    <w:rsid w:val="0023067D"/>
    <w:pPr>
      <w:spacing w:after="200" w:line="276" w:lineRule="auto"/>
      <w:ind w:left="720"/>
      <w:contextualSpacing/>
    </w:pPr>
    <w:rPr>
      <w:rFonts w:ascii="Calibri" w:eastAsia="Calibri" w:hAnsi="Calibri"/>
      <w:szCs w:val="22"/>
      <w:lang w:val="en-US" w:eastAsia="en-US"/>
    </w:rPr>
  </w:style>
  <w:style w:type="paragraph" w:customStyle="1" w:styleId="TekstChar">
    <w:name w:val="Tekst Char"/>
    <w:basedOn w:val="Standaard"/>
    <w:link w:val="TekstCharChar"/>
    <w:rsid w:val="0023067D"/>
    <w:pPr>
      <w:tabs>
        <w:tab w:val="left" w:pos="851"/>
      </w:tabs>
      <w:spacing w:before="120" w:after="0" w:line="240" w:lineRule="auto"/>
      <w:ind w:left="851"/>
    </w:pPr>
    <w:rPr>
      <w:rFonts w:ascii="Arial" w:hAnsi="Arial"/>
      <w:snapToGrid w:val="0"/>
      <w:color w:val="000000"/>
    </w:rPr>
  </w:style>
  <w:style w:type="character" w:customStyle="1" w:styleId="TekstCharChar">
    <w:name w:val="Tekst Char Char"/>
    <w:basedOn w:val="Standaardalinea-lettertype"/>
    <w:link w:val="TekstChar"/>
    <w:rsid w:val="0023067D"/>
    <w:rPr>
      <w:rFonts w:ascii="Arial" w:hAnsi="Arial"/>
      <w:snapToGrid w:val="0"/>
      <w:color w:val="000000"/>
      <w:sz w:val="22"/>
      <w:lang w:val="nl-NL" w:eastAsia="nl-NL"/>
    </w:rPr>
  </w:style>
  <w:style w:type="paragraph" w:customStyle="1" w:styleId="Lijstalinea2">
    <w:name w:val="Lijstalinea2"/>
    <w:basedOn w:val="Standaard"/>
    <w:rsid w:val="001A5AF5"/>
    <w:pPr>
      <w:spacing w:after="200" w:line="276" w:lineRule="auto"/>
      <w:ind w:left="720"/>
      <w:contextualSpacing/>
    </w:pPr>
    <w:rPr>
      <w:rFonts w:ascii="Calibri" w:hAnsi="Calibri"/>
      <w:szCs w:val="22"/>
      <w:lang w:val="nl-BE" w:eastAsia="en-US"/>
    </w:rPr>
  </w:style>
  <w:style w:type="character" w:styleId="Verwijzingopmerking">
    <w:name w:val="annotation reference"/>
    <w:basedOn w:val="Standaardalinea-lettertype"/>
    <w:uiPriority w:val="99"/>
    <w:unhideWhenUsed/>
    <w:rsid w:val="00B27601"/>
    <w:rPr>
      <w:sz w:val="16"/>
      <w:szCs w:val="16"/>
    </w:rPr>
  </w:style>
  <w:style w:type="paragraph" w:styleId="Tekstopmerking">
    <w:name w:val="annotation text"/>
    <w:aliases w:val=" Char,Char"/>
    <w:basedOn w:val="Standaard"/>
    <w:link w:val="TekstopmerkingChar"/>
    <w:uiPriority w:val="99"/>
    <w:unhideWhenUsed/>
    <w:rsid w:val="00B27601"/>
    <w:pPr>
      <w:spacing w:line="240" w:lineRule="auto"/>
    </w:pPr>
    <w:rPr>
      <w:sz w:val="20"/>
    </w:rPr>
  </w:style>
  <w:style w:type="character" w:customStyle="1" w:styleId="TekstopmerkingChar">
    <w:name w:val="Tekst opmerking Char"/>
    <w:aliases w:val=" Char Char,Char Char"/>
    <w:basedOn w:val="Standaardalinea-lettertype"/>
    <w:link w:val="Tekstopmerking"/>
    <w:uiPriority w:val="99"/>
    <w:rsid w:val="00B27601"/>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B27601"/>
    <w:rPr>
      <w:b/>
      <w:bCs/>
    </w:rPr>
  </w:style>
  <w:style w:type="character" w:customStyle="1" w:styleId="OnderwerpvanopmerkingChar">
    <w:name w:val="Onderwerp van opmerking Char"/>
    <w:basedOn w:val="TekstopmerkingChar"/>
    <w:link w:val="Onderwerpvanopmerking"/>
    <w:uiPriority w:val="99"/>
    <w:semiHidden/>
    <w:rsid w:val="00B27601"/>
    <w:rPr>
      <w:rFonts w:asciiTheme="minorHAnsi" w:hAnsiTheme="minorHAnsi"/>
      <w:b/>
      <w:bCs/>
      <w:lang w:val="nl-NL" w:eastAsia="nl-NL"/>
    </w:rPr>
  </w:style>
  <w:style w:type="character" w:styleId="Voetnootmarkering">
    <w:name w:val="footnote reference"/>
    <w:basedOn w:val="Standaardalinea-lettertype"/>
    <w:unhideWhenUsed/>
    <w:rsid w:val="00B27601"/>
    <w:rPr>
      <w:vertAlign w:val="superscript"/>
    </w:rPr>
  </w:style>
  <w:style w:type="paragraph" w:customStyle="1" w:styleId="Lijst-prodia">
    <w:name w:val="Lijst-prodia"/>
    <w:basedOn w:val="Lijstalinea"/>
    <w:rsid w:val="00B27601"/>
    <w:pPr>
      <w:spacing w:after="60" w:line="276" w:lineRule="auto"/>
      <w:ind w:left="709" w:hanging="357"/>
    </w:pPr>
    <w:rPr>
      <w:rFonts w:ascii="Arial" w:eastAsia="Times New Roman" w:hAnsi="Arial"/>
      <w:color w:val="181C0F" w:themeColor="background2" w:themeShade="1A"/>
      <w:spacing w:val="6"/>
      <w:szCs w:val="20"/>
      <w:lang w:val="nl-BE" w:eastAsia="nl-BE"/>
    </w:rPr>
  </w:style>
  <w:style w:type="paragraph" w:customStyle="1" w:styleId="Default">
    <w:name w:val="Default"/>
    <w:rsid w:val="00794BBF"/>
    <w:pPr>
      <w:autoSpaceDE w:val="0"/>
      <w:autoSpaceDN w:val="0"/>
      <w:adjustRightInd w:val="0"/>
    </w:pPr>
    <w:rPr>
      <w:rFonts w:ascii="Verdana" w:eastAsiaTheme="minorHAnsi" w:hAnsi="Verdana" w:cs="Verdana"/>
      <w:color w:val="000000"/>
      <w:sz w:val="24"/>
      <w:szCs w:val="24"/>
      <w:lang w:eastAsia="en-US"/>
    </w:rPr>
  </w:style>
  <w:style w:type="paragraph" w:customStyle="1" w:styleId="HGDfasekop">
    <w:name w:val="HGD fasekop"/>
    <w:next w:val="Standaard"/>
    <w:qFormat/>
    <w:rsid w:val="000C0AED"/>
    <w:pPr>
      <w:numPr>
        <w:numId w:val="5"/>
      </w:numPr>
      <w:pBdr>
        <w:top w:val="dotted" w:sz="4" w:space="1" w:color="46A299"/>
        <w:left w:val="dotted" w:sz="4" w:space="2" w:color="46A299"/>
        <w:bottom w:val="dotted" w:sz="4" w:space="1" w:color="46A299"/>
        <w:right w:val="dotted" w:sz="4" w:space="2" w:color="46A299"/>
      </w:pBdr>
      <w:shd w:val="clear" w:color="auto" w:fill="46A299"/>
      <w:spacing w:after="200" w:line="276" w:lineRule="auto"/>
    </w:pPr>
    <w:rPr>
      <w:rFonts w:ascii="Arial" w:eastAsia="Calibri" w:hAnsi="Arial"/>
      <w:b/>
      <w:color w:val="FFFFFF"/>
      <w:sz w:val="28"/>
      <w:szCs w:val="22"/>
      <w:lang w:eastAsia="en-US"/>
    </w:rPr>
  </w:style>
  <w:style w:type="paragraph" w:customStyle="1" w:styleId="HGDfasekop2">
    <w:name w:val="HGD fasekop 2"/>
    <w:basedOn w:val="HGDfasekop"/>
    <w:next w:val="Standaard"/>
    <w:qFormat/>
    <w:rsid w:val="000C0AED"/>
    <w:pPr>
      <w:numPr>
        <w:ilvl w:val="1"/>
      </w:numPr>
      <w:shd w:val="clear" w:color="auto" w:fill="CEEAE1"/>
    </w:pPr>
    <w:rPr>
      <w:color w:val="4A442A"/>
      <w:sz w:val="24"/>
    </w:rPr>
  </w:style>
  <w:style w:type="paragraph" w:customStyle="1" w:styleId="HGDFasekop3">
    <w:name w:val="HGD Fasekop 3"/>
    <w:basedOn w:val="HGDfasekop2"/>
    <w:next w:val="Standaard"/>
    <w:qFormat/>
    <w:rsid w:val="000C0AED"/>
    <w:pPr>
      <w:numPr>
        <w:ilvl w:val="2"/>
      </w:numPr>
      <w:pBdr>
        <w:top w:val="none" w:sz="0" w:space="0" w:color="auto"/>
        <w:left w:val="none" w:sz="0" w:space="0" w:color="auto"/>
        <w:bottom w:val="none" w:sz="0" w:space="0" w:color="auto"/>
        <w:right w:val="none" w:sz="0" w:space="0" w:color="auto"/>
      </w:pBdr>
      <w:shd w:val="clear" w:color="auto" w:fill="auto"/>
      <w:spacing w:after="120"/>
    </w:pPr>
    <w:rPr>
      <w:sz w:val="20"/>
      <w:szCs w:val="20"/>
    </w:rPr>
  </w:style>
  <w:style w:type="table" w:customStyle="1" w:styleId="Tabelraster2">
    <w:name w:val="Tabelraster2"/>
    <w:basedOn w:val="Standaardtabel"/>
    <w:next w:val="Tabelraster"/>
    <w:uiPriority w:val="59"/>
    <w:rsid w:val="00B843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C146D6"/>
    <w:pPr>
      <w:spacing w:after="0" w:line="240" w:lineRule="auto"/>
    </w:pPr>
    <w:rPr>
      <w:sz w:val="20"/>
    </w:rPr>
  </w:style>
  <w:style w:type="character" w:customStyle="1" w:styleId="VoetnoottekstChar">
    <w:name w:val="Voetnoottekst Char"/>
    <w:basedOn w:val="Standaardalinea-lettertype"/>
    <w:link w:val="Voetnoottekst"/>
    <w:rsid w:val="00C146D6"/>
    <w:rPr>
      <w:rFonts w:asciiTheme="minorHAnsi" w:hAnsiTheme="minorHAnsi"/>
      <w:lang w:val="nl-NL" w:eastAsia="nl-NL"/>
    </w:rPr>
  </w:style>
  <w:style w:type="paragraph" w:styleId="Normaalweb">
    <w:name w:val="Normal (Web)"/>
    <w:basedOn w:val="Standaard"/>
    <w:uiPriority w:val="99"/>
    <w:semiHidden/>
    <w:unhideWhenUsed/>
    <w:rsid w:val="004D5E0E"/>
    <w:pPr>
      <w:spacing w:before="100" w:beforeAutospacing="1" w:after="100" w:afterAutospacing="1" w:line="240" w:lineRule="auto"/>
    </w:pPr>
    <w:rPr>
      <w:rFonts w:ascii="Times New Roman" w:hAnsi="Times New Roman"/>
      <w:sz w:val="24"/>
      <w:szCs w:val="24"/>
      <w:lang w:val="nl-BE" w:eastAsia="nl-BE"/>
    </w:rPr>
  </w:style>
  <w:style w:type="paragraph" w:styleId="Revisie">
    <w:name w:val="Revision"/>
    <w:hidden/>
    <w:uiPriority w:val="99"/>
    <w:semiHidden/>
    <w:rsid w:val="008310DA"/>
    <w:rPr>
      <w:rFonts w:asciiTheme="minorHAnsi" w:hAnsiTheme="minorHAnsi"/>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21179">
      <w:bodyDiv w:val="1"/>
      <w:marLeft w:val="0"/>
      <w:marRight w:val="0"/>
      <w:marTop w:val="0"/>
      <w:marBottom w:val="0"/>
      <w:divBdr>
        <w:top w:val="none" w:sz="0" w:space="0" w:color="auto"/>
        <w:left w:val="none" w:sz="0" w:space="0" w:color="auto"/>
        <w:bottom w:val="none" w:sz="0" w:space="0" w:color="auto"/>
        <w:right w:val="none" w:sz="0" w:space="0" w:color="auto"/>
      </w:divBdr>
    </w:div>
    <w:div w:id="1369833698">
      <w:bodyDiv w:val="1"/>
      <w:marLeft w:val="0"/>
      <w:marRight w:val="0"/>
      <w:marTop w:val="0"/>
      <w:marBottom w:val="0"/>
      <w:divBdr>
        <w:top w:val="none" w:sz="0" w:space="0" w:color="auto"/>
        <w:left w:val="none" w:sz="0" w:space="0" w:color="auto"/>
        <w:bottom w:val="none" w:sz="0" w:space="0" w:color="auto"/>
        <w:right w:val="none" w:sz="0" w:space="0" w:color="auto"/>
      </w:divBdr>
    </w:div>
    <w:div w:id="1564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eters\Documents\POC\Modellen\FAA_Tekst_of_syllabus.dotx" TargetMode="External"/></Relationships>
</file>

<file path=word/theme/theme1.xml><?xml version="1.0" encoding="utf-8"?>
<a:theme xmlns:a="http://schemas.openxmlformats.org/drawingml/2006/main" name="Office-thema">
  <a:themeElements>
    <a:clrScheme name="Vlechtwerk">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2014-07-03T00:00:00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7" ma:contentTypeDescription="Een nieuw document maken." ma:contentTypeScope="" ma:versionID="f9d2fe657ba3696b4dd86824125557b3">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5f1b7801c84064b6769b7153a110d2d3"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CDA57-CECC-4E2B-8A49-3A03A5C93C26}">
  <ds:schemaRefs>
    <ds:schemaRef ds:uri="http://schemas.microsoft.com/office/2006/metadata/properties"/>
  </ds:schemaRefs>
</ds:datastoreItem>
</file>

<file path=customXml/itemProps3.xml><?xml version="1.0" encoding="utf-8"?>
<ds:datastoreItem xmlns:ds="http://schemas.openxmlformats.org/officeDocument/2006/customXml" ds:itemID="{A53AA112-FB19-4C4A-9CA2-BA135AB1DC47}">
  <ds:schemaRefs>
    <ds:schemaRef ds:uri="http://schemas.openxmlformats.org/officeDocument/2006/bibliography"/>
  </ds:schemaRefs>
</ds:datastoreItem>
</file>

<file path=customXml/itemProps4.xml><?xml version="1.0" encoding="utf-8"?>
<ds:datastoreItem xmlns:ds="http://schemas.openxmlformats.org/officeDocument/2006/customXml" ds:itemID="{D057F345-43F5-4E08-8104-E6A4858E6E2E}"/>
</file>

<file path=customXml/itemProps5.xml><?xml version="1.0" encoding="utf-8"?>
<ds:datastoreItem xmlns:ds="http://schemas.openxmlformats.org/officeDocument/2006/customXml" ds:itemID="{E367C563-0054-4153-A5AC-94DB6268D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FAA_Tekst_of_syllabus</Template>
  <TotalTime>4</TotalTime>
  <Pages>2</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HGD-oefenformulier</vt:lpstr>
    </vt:vector>
  </TitlesOfParts>
  <Company>Gramma</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HGD-oefenformulier</dc:title>
  <dc:subject>HGD documenten: formulieren, reflectieschema’s en checklists.</dc:subject>
  <dc:creator>Prodia</dc:creator>
  <cp:keywords/>
  <cp:lastModifiedBy>Ann Van Rompaey</cp:lastModifiedBy>
  <cp:revision>32</cp:revision>
  <cp:lastPrinted>2017-04-21T09:44:00Z</cp:lastPrinted>
  <dcterms:created xsi:type="dcterms:W3CDTF">2022-02-16T14:37:00Z</dcterms:created>
  <dcterms:modified xsi:type="dcterms:W3CDTF">2022-02-17T09:06:00Z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